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F65" w:rsidRDefault="009B2F65">
      <w:pPr>
        <w:spacing w:line="360" w:lineRule="auto"/>
        <w:jc w:val="center"/>
        <w:rPr>
          <w:rFonts w:ascii="Intel Clear Hans Light" w:eastAsia="Intel Clear Hans Light" w:hAnsi="Intel Clear Hans Light" w:cs="Times New Roman"/>
          <w:sz w:val="44"/>
          <w:szCs w:val="44"/>
        </w:rPr>
      </w:pPr>
      <w:r>
        <w:rPr>
          <w:rFonts w:ascii="Intel Clear Hans Light" w:eastAsia="Intel Clear Hans Light" w:hAnsi="Intel Clear Hans Light" w:cs="Intel Clear Hans Light" w:hint="eastAsia"/>
          <w:sz w:val="44"/>
          <w:szCs w:val="44"/>
        </w:rPr>
        <w:t>机器人，梦想启航</w:t>
      </w:r>
    </w:p>
    <w:p w:rsidR="009B2F65" w:rsidRDefault="009B2F65">
      <w:pPr>
        <w:pStyle w:val="ListParagraph1"/>
        <w:ind w:firstLineChars="0" w:firstLine="0"/>
        <w:jc w:val="center"/>
        <w:rPr>
          <w:rFonts w:ascii="Intel Clear Hans Light" w:eastAsia="Intel Clear Hans Light" w:hAnsi="Intel Clear Hans Light" w:cs="Times New Roman"/>
          <w:b/>
          <w:bCs/>
          <w:color w:val="0C0C0C"/>
          <w:kern w:val="2"/>
          <w:sz w:val="36"/>
          <w:szCs w:val="36"/>
        </w:rPr>
      </w:pPr>
      <w:r>
        <w:rPr>
          <w:rFonts w:ascii="Intel Clear Hans Light" w:eastAsia="Intel Clear Hans Light" w:hAnsi="Intel Clear Hans Light" w:cs="Intel Clear Hans Light"/>
          <w:b/>
          <w:bCs/>
          <w:color w:val="0C0C0C"/>
          <w:kern w:val="2"/>
          <w:sz w:val="36"/>
          <w:szCs w:val="36"/>
        </w:rPr>
        <w:t>2015</w:t>
      </w:r>
      <w:r>
        <w:rPr>
          <w:rFonts w:ascii="Intel Clear Hans Light" w:eastAsia="Intel Clear Hans Light" w:hAnsi="Intel Clear Hans Light" w:cs="Intel Clear Hans Light" w:hint="eastAsia"/>
          <w:b/>
          <w:bCs/>
          <w:color w:val="0C0C0C"/>
          <w:kern w:val="2"/>
          <w:sz w:val="36"/>
          <w:szCs w:val="36"/>
        </w:rPr>
        <w:t>机器人世界杯产业峰会</w:t>
      </w:r>
    </w:p>
    <w:p w:rsidR="009B2F65" w:rsidRDefault="009B2F65">
      <w:pPr>
        <w:spacing w:line="360" w:lineRule="auto"/>
        <w:jc w:val="center"/>
        <w:rPr>
          <w:rFonts w:ascii="Intel Clear Hans Light" w:eastAsia="Intel Clear Hans Light" w:hAnsi="Intel Clear Hans Light" w:cs="Times New Roman"/>
          <w:b/>
          <w:bCs/>
          <w:color w:val="0C0C0C"/>
          <w:kern w:val="2"/>
          <w:sz w:val="24"/>
          <w:szCs w:val="24"/>
        </w:rPr>
      </w:pPr>
      <w:r>
        <w:rPr>
          <w:rFonts w:ascii="Intel Clear Hans Light" w:eastAsia="Intel Clear Hans Light" w:hAnsi="Intel Clear Hans Light" w:cs="Intel Clear Hans Light" w:hint="eastAsia"/>
          <w:b/>
          <w:bCs/>
          <w:color w:val="0C0C0C"/>
          <w:kern w:val="2"/>
          <w:sz w:val="36"/>
          <w:szCs w:val="36"/>
        </w:rPr>
        <w:t>嘉宾邀请函</w:t>
      </w:r>
    </w:p>
    <w:p w:rsidR="009B2F65" w:rsidRDefault="009B2F65">
      <w:pPr>
        <w:spacing w:line="360" w:lineRule="auto"/>
        <w:rPr>
          <w:rFonts w:ascii="Intel Clear Hans Light" w:eastAsia="Intel Clear Hans Light" w:hAnsi="Intel Clear Hans Light" w:cs="Times New Roman"/>
          <w:color w:val="0C0C0C"/>
          <w:kern w:val="2"/>
          <w:sz w:val="24"/>
          <w:szCs w:val="24"/>
        </w:rPr>
      </w:pPr>
      <w:r>
        <w:rPr>
          <w:rFonts w:ascii="Intel Clear Hans Light" w:eastAsia="Intel Clear Hans Light" w:hAnsi="Intel Clear Hans Light" w:cs="Intel Clear Hans Light" w:hint="eastAsia"/>
          <w:color w:val="0C0C0C"/>
          <w:kern w:val="2"/>
          <w:sz w:val="24"/>
          <w:szCs w:val="24"/>
        </w:rPr>
        <w:t>尊敬的嘉宾：</w:t>
      </w:r>
    </w:p>
    <w:p w:rsidR="009B2F65" w:rsidRDefault="009B2F65">
      <w:pPr>
        <w:spacing w:line="360" w:lineRule="auto"/>
        <w:rPr>
          <w:rFonts w:ascii="Intel Clear Hans Light" w:eastAsia="Intel Clear Hans Light" w:hAnsi="Intel Clear Hans Light" w:cs="Times New Roman"/>
          <w:color w:val="0C0C0C"/>
          <w:sz w:val="24"/>
          <w:szCs w:val="24"/>
          <w:shd w:val="clear" w:color="auto" w:fill="FFFFFF"/>
        </w:rPr>
      </w:pPr>
      <w:r>
        <w:rPr>
          <w:rFonts w:ascii="Intel Clear Hans Light" w:eastAsia="Intel Clear Hans Light" w:hAnsi="Intel Clear Hans Light" w:cs="Intel Clear Hans Light"/>
          <w:color w:val="262626"/>
          <w:sz w:val="24"/>
          <w:szCs w:val="24"/>
        </w:rPr>
        <w:t xml:space="preserve">    RoboCup</w:t>
      </w:r>
      <w:r>
        <w:rPr>
          <w:rFonts w:ascii="Intel Clear Hans Light" w:eastAsia="Intel Clear Hans Light" w:hAnsi="Intel Clear Hans Light" w:cs="Intel Clear Hans Light" w:hint="eastAsia"/>
          <w:color w:val="262626"/>
          <w:sz w:val="24"/>
          <w:szCs w:val="24"/>
        </w:rPr>
        <w:t>机器人世界杯赛是一年一度的世界顶级自主机器人大赛。</w:t>
      </w:r>
      <w:r>
        <w:rPr>
          <w:rFonts w:ascii="Intel Clear Hans Light" w:eastAsia="Intel Clear Hans Light" w:hAnsi="Intel Clear Hans Light" w:cs="Intel Clear Hans Light"/>
          <w:color w:val="262626"/>
          <w:sz w:val="24"/>
          <w:szCs w:val="24"/>
        </w:rPr>
        <w:t>2015</w:t>
      </w:r>
      <w:r>
        <w:rPr>
          <w:rFonts w:ascii="Intel Clear Hans Light" w:eastAsia="Intel Clear Hans Light" w:hAnsi="Intel Clear Hans Light" w:cs="Intel Clear Hans Light" w:hint="eastAsia"/>
          <w:color w:val="262626"/>
          <w:sz w:val="24"/>
          <w:szCs w:val="24"/>
        </w:rPr>
        <w:t>机器人世界杯将于</w:t>
      </w:r>
      <w:r>
        <w:rPr>
          <w:rFonts w:ascii="Intel Clear Hans Light" w:eastAsia="Intel Clear Hans Light" w:hAnsi="Intel Clear Hans Light" w:cs="Intel Clear Hans Light"/>
          <w:color w:val="262626"/>
          <w:sz w:val="24"/>
          <w:szCs w:val="24"/>
        </w:rPr>
        <w:t>2015</w:t>
      </w:r>
      <w:r>
        <w:rPr>
          <w:rFonts w:ascii="Intel Clear Hans Light" w:eastAsia="Intel Clear Hans Light" w:hAnsi="Intel Clear Hans Light" w:cs="Intel Clear Hans Light" w:hint="eastAsia"/>
          <w:color w:val="262626"/>
          <w:sz w:val="24"/>
          <w:szCs w:val="24"/>
        </w:rPr>
        <w:t>年</w:t>
      </w:r>
      <w:r>
        <w:rPr>
          <w:rFonts w:ascii="Intel Clear Hans Light" w:eastAsia="Intel Clear Hans Light" w:hAnsi="Intel Clear Hans Light" w:cs="Intel Clear Hans Light"/>
          <w:color w:val="262626"/>
          <w:sz w:val="24"/>
          <w:szCs w:val="24"/>
        </w:rPr>
        <w:t>7</w:t>
      </w:r>
      <w:r>
        <w:rPr>
          <w:rFonts w:ascii="Intel Clear Hans Light" w:eastAsia="Intel Clear Hans Light" w:hAnsi="Intel Clear Hans Light" w:cs="Intel Clear Hans Light" w:hint="eastAsia"/>
          <w:color w:val="262626"/>
          <w:sz w:val="24"/>
          <w:szCs w:val="24"/>
        </w:rPr>
        <w:t>月</w:t>
      </w:r>
      <w:r>
        <w:rPr>
          <w:rFonts w:ascii="Intel Clear Hans Light" w:eastAsia="Intel Clear Hans Light" w:hAnsi="Intel Clear Hans Light" w:cs="Intel Clear Hans Light"/>
          <w:color w:val="262626"/>
          <w:sz w:val="24"/>
          <w:szCs w:val="24"/>
        </w:rPr>
        <w:t>19</w:t>
      </w:r>
      <w:r>
        <w:rPr>
          <w:rFonts w:ascii="Intel Clear Hans Light" w:eastAsia="Intel Clear Hans Light" w:hAnsi="Intel Clear Hans Light" w:cs="Intel Clear Hans Light" w:hint="eastAsia"/>
          <w:color w:val="262626"/>
          <w:sz w:val="24"/>
          <w:szCs w:val="24"/>
        </w:rPr>
        <w:t>日至</w:t>
      </w:r>
      <w:r>
        <w:rPr>
          <w:rFonts w:ascii="Intel Clear Hans Light" w:eastAsia="Intel Clear Hans Light" w:hAnsi="Intel Clear Hans Light" w:cs="Intel Clear Hans Light"/>
          <w:color w:val="262626"/>
          <w:sz w:val="24"/>
          <w:szCs w:val="24"/>
        </w:rPr>
        <w:t>22</w:t>
      </w:r>
      <w:r>
        <w:rPr>
          <w:rFonts w:ascii="Intel Clear Hans Light" w:eastAsia="Intel Clear Hans Light" w:hAnsi="Intel Clear Hans Light" w:cs="Intel Clear Hans Light" w:hint="eastAsia"/>
          <w:color w:val="262626"/>
          <w:sz w:val="24"/>
          <w:szCs w:val="24"/>
        </w:rPr>
        <w:t>日在安徽合肥国际会展中心举办。届时将会有</w:t>
      </w:r>
      <w:r>
        <w:rPr>
          <w:rFonts w:ascii="Intel Clear Hans Light" w:eastAsia="Intel Clear Hans Light" w:hAnsi="Intel Clear Hans Light" w:cs="Intel Clear Hans Light"/>
          <w:color w:val="262626"/>
          <w:sz w:val="24"/>
          <w:szCs w:val="24"/>
        </w:rPr>
        <w:t>40</w:t>
      </w:r>
      <w:r>
        <w:rPr>
          <w:rFonts w:ascii="Intel Clear Hans Light" w:eastAsia="Intel Clear Hans Light" w:hAnsi="Intel Clear Hans Light" w:cs="Intel Clear Hans Light" w:hint="eastAsia"/>
          <w:color w:val="262626"/>
          <w:sz w:val="24"/>
          <w:szCs w:val="24"/>
        </w:rPr>
        <w:t>多个国家，</w:t>
      </w:r>
      <w:r>
        <w:rPr>
          <w:rFonts w:ascii="Intel Clear Hans Light" w:eastAsia="Intel Clear Hans Light" w:hAnsi="Intel Clear Hans Light" w:cs="Intel Clear Hans Light"/>
          <w:color w:val="262626"/>
          <w:sz w:val="24"/>
          <w:szCs w:val="24"/>
        </w:rPr>
        <w:t>500</w:t>
      </w:r>
      <w:r>
        <w:rPr>
          <w:rFonts w:ascii="Intel Clear Hans Light" w:eastAsia="Intel Clear Hans Light" w:hAnsi="Intel Clear Hans Light" w:cs="Intel Clear Hans Light" w:hint="eastAsia"/>
          <w:color w:val="262626"/>
          <w:sz w:val="24"/>
          <w:szCs w:val="24"/>
        </w:rPr>
        <w:t>多支机器人足球队参赛，来自全世界的顶尖机器人专家共聚一堂，约</w:t>
      </w:r>
      <w:r>
        <w:rPr>
          <w:rFonts w:ascii="Intel Clear Hans Light" w:eastAsia="Intel Clear Hans Light" w:hAnsi="Intel Clear Hans Light" w:cs="Intel Clear Hans Light"/>
          <w:color w:val="262626"/>
          <w:sz w:val="24"/>
          <w:szCs w:val="24"/>
        </w:rPr>
        <w:t>3000-5000</w:t>
      </w:r>
      <w:r>
        <w:rPr>
          <w:rFonts w:ascii="Intel Clear Hans Light" w:eastAsia="Intel Clear Hans Light" w:hAnsi="Intel Clear Hans Light" w:cs="Intel Clear Hans Light" w:hint="eastAsia"/>
          <w:color w:val="262626"/>
          <w:sz w:val="24"/>
          <w:szCs w:val="24"/>
        </w:rPr>
        <w:t>人参加该项赛事。</w:t>
      </w:r>
    </w:p>
    <w:p w:rsidR="009B2F65" w:rsidRDefault="009B2F65">
      <w:pPr>
        <w:spacing w:line="360" w:lineRule="auto"/>
        <w:rPr>
          <w:rFonts w:ascii="Intel Clear Hans Light" w:eastAsia="Intel Clear Hans Light" w:hAnsi="Intel Clear Hans Light" w:cs="Times New Roman"/>
          <w:color w:val="0C0C0C"/>
          <w:sz w:val="24"/>
          <w:szCs w:val="24"/>
          <w:shd w:val="clear" w:color="auto" w:fill="FFFFFF"/>
        </w:rPr>
      </w:pPr>
      <w:r>
        <w:rPr>
          <w:rFonts w:ascii="Intel Clear Hans Light" w:eastAsia="Intel Clear Hans Light" w:hAnsi="Intel Clear Hans Light" w:cs="Intel Clear Hans Light"/>
          <w:color w:val="0C0C0C"/>
          <w:sz w:val="24"/>
          <w:szCs w:val="24"/>
          <w:shd w:val="clear" w:color="auto" w:fill="FFFFFF"/>
        </w:rPr>
        <w:t xml:space="preserve">    </w:t>
      </w:r>
      <w:r>
        <w:rPr>
          <w:rFonts w:ascii="Intel Clear Hans Light" w:eastAsia="Intel Clear Hans Light" w:hAnsi="Intel Clear Hans Light" w:cs="Intel Clear Hans Light" w:hint="eastAsia"/>
          <w:color w:val="0C0C0C"/>
          <w:sz w:val="24"/>
          <w:szCs w:val="24"/>
          <w:shd w:val="clear" w:color="auto" w:fill="FFFFFF"/>
        </w:rPr>
        <w:t>时值</w:t>
      </w:r>
      <w:r>
        <w:rPr>
          <w:rFonts w:ascii="Intel Clear Hans Light" w:eastAsia="Intel Clear Hans Light" w:hAnsi="Intel Clear Hans Light" w:cs="Intel Clear Hans Light"/>
          <w:color w:val="0C0C0C"/>
          <w:sz w:val="24"/>
          <w:szCs w:val="24"/>
          <w:shd w:val="clear" w:color="auto" w:fill="FFFFFF"/>
        </w:rPr>
        <w:t>RoboCup 2015 (</w:t>
      </w:r>
      <w:r>
        <w:rPr>
          <w:rFonts w:ascii="Intel Clear Hans Light" w:eastAsia="Intel Clear Hans Light" w:hAnsi="Intel Clear Hans Light" w:cs="Intel Clear Hans Light" w:hint="eastAsia"/>
          <w:color w:val="0C0C0C"/>
          <w:sz w:val="24"/>
          <w:szCs w:val="24"/>
          <w:shd w:val="clear" w:color="auto" w:fill="FFFFFF"/>
        </w:rPr>
        <w:t>机器人世界杯</w:t>
      </w:r>
      <w:r>
        <w:rPr>
          <w:rFonts w:ascii="Intel Clear Hans Light" w:eastAsia="Intel Clear Hans Light" w:hAnsi="Intel Clear Hans Light" w:cs="Intel Clear Hans Light"/>
          <w:color w:val="0C0C0C"/>
          <w:sz w:val="24"/>
          <w:szCs w:val="24"/>
          <w:shd w:val="clear" w:color="auto" w:fill="FFFFFF"/>
        </w:rPr>
        <w:t>2015)</w:t>
      </w:r>
      <w:r>
        <w:rPr>
          <w:rFonts w:ascii="Intel Clear Hans Light" w:eastAsia="Intel Clear Hans Light" w:hAnsi="Intel Clear Hans Light" w:cs="Intel Clear Hans Light" w:hint="eastAsia"/>
          <w:color w:val="0C0C0C"/>
          <w:sz w:val="24"/>
          <w:szCs w:val="24"/>
          <w:shd w:val="clear" w:color="auto" w:fill="FFFFFF"/>
        </w:rPr>
        <w:t>举办之际，合肥市人民政府作为“大湖名城、创新高地”的倡导者，同时得到英特尔公司的积极响应。合肥市人民政府作为机器人世界杯产业峰会的主办方，与</w:t>
      </w:r>
      <w:r>
        <w:rPr>
          <w:rFonts w:ascii="Intel Clear Hans Light" w:eastAsia="Intel Clear Hans Light" w:hAnsi="Intel Clear Hans Light" w:cs="Intel Clear Hans Light"/>
          <w:color w:val="0C0C0C"/>
          <w:sz w:val="24"/>
          <w:szCs w:val="24"/>
          <w:shd w:val="clear" w:color="auto" w:fill="FFFFFF"/>
        </w:rPr>
        <w:t>RoboCup</w:t>
      </w:r>
      <w:r>
        <w:rPr>
          <w:rFonts w:ascii="Intel Clear Hans Light" w:eastAsia="Intel Clear Hans Light" w:hAnsi="Intel Clear Hans Light" w:cs="Intel Clear Hans Light" w:hint="eastAsia"/>
          <w:color w:val="0C0C0C"/>
          <w:sz w:val="24"/>
          <w:szCs w:val="24"/>
          <w:shd w:val="clear" w:color="auto" w:fill="FFFFFF"/>
        </w:rPr>
        <w:t>中国组委会及英特尔（中国）有限公司，共同邀请您参加此次机器人世界杯产业峰会。</w:t>
      </w:r>
    </w:p>
    <w:p w:rsidR="009B2F65" w:rsidRDefault="009B2F65" w:rsidP="00ED2D71">
      <w:pPr>
        <w:tabs>
          <w:tab w:val="left" w:pos="0"/>
        </w:tabs>
        <w:spacing w:line="360" w:lineRule="auto"/>
        <w:ind w:leftChars="-327" w:left="31680" w:hangingChars="300" w:firstLine="31680"/>
        <w:rPr>
          <w:rFonts w:ascii="Intel Clear Hans Light" w:eastAsia="Intel Clear Hans Light" w:hAnsi="Intel Clear Hans Light" w:cs="Times New Roman"/>
          <w:color w:val="0C0C0C"/>
          <w:sz w:val="24"/>
          <w:szCs w:val="24"/>
          <w:shd w:val="clear" w:color="auto" w:fill="FFFFFF"/>
        </w:rPr>
      </w:pPr>
      <w:r>
        <w:rPr>
          <w:rFonts w:ascii="Intel Clear Hans Light" w:eastAsia="Intel Clear Hans Light" w:hAnsi="Intel Clear Hans Light" w:cs="Intel Clear Hans Light"/>
          <w:color w:val="0C0C0C"/>
          <w:sz w:val="24"/>
          <w:szCs w:val="24"/>
          <w:shd w:val="clear" w:color="auto" w:fill="FFFFFF"/>
        </w:rPr>
        <w:t xml:space="preserve">          </w:t>
      </w:r>
      <w:r>
        <w:rPr>
          <w:rFonts w:ascii="Intel Clear Hans Light" w:eastAsia="Intel Clear Hans Light" w:hAnsi="Intel Clear Hans Light" w:cs="Intel Clear Hans Light" w:hint="eastAsia"/>
          <w:color w:val="0C0C0C"/>
          <w:sz w:val="24"/>
          <w:szCs w:val="24"/>
          <w:shd w:val="clear" w:color="auto" w:fill="FFFFFF"/>
        </w:rPr>
        <w:t>机器人产业在近几年获得迅速的发展与关注</w:t>
      </w:r>
      <w:r>
        <w:rPr>
          <w:rFonts w:ascii="Intel Clear Hans Light" w:eastAsia="Intel Clear Hans Light" w:hAnsi="Intel Clear Hans Light" w:cs="Intel Clear Hans Light"/>
          <w:color w:val="0C0C0C"/>
          <w:sz w:val="24"/>
          <w:szCs w:val="24"/>
          <w:shd w:val="clear" w:color="auto" w:fill="FFFFFF"/>
        </w:rPr>
        <w:t>,</w:t>
      </w:r>
      <w:r>
        <w:rPr>
          <w:rFonts w:ascii="Intel Clear Hans Light" w:eastAsia="Intel Clear Hans Light" w:hAnsi="Intel Clear Hans Light" w:cs="Intel Clear Hans Light" w:hint="eastAsia"/>
          <w:color w:val="0C0C0C"/>
          <w:sz w:val="24"/>
          <w:szCs w:val="24"/>
          <w:shd w:val="clear" w:color="auto" w:fill="FFFFFF"/>
        </w:rPr>
        <w:t>慢慢进入到人们日常生活的领域，工业机器人在很长的一段时间内获得长足发展，并且向着人工智能领域推进。同时，服务型机器人也开始从单纯科学研究的领域跨界走向日常的生活服务领域。</w:t>
      </w:r>
    </w:p>
    <w:p w:rsidR="009B2F65" w:rsidRDefault="009B2F65" w:rsidP="00ED2D71">
      <w:pPr>
        <w:tabs>
          <w:tab w:val="left" w:pos="0"/>
        </w:tabs>
        <w:spacing w:line="360" w:lineRule="auto"/>
        <w:ind w:leftChars="-327" w:left="31680" w:hangingChars="300" w:firstLine="31680"/>
        <w:rPr>
          <w:rFonts w:ascii="Intel Clear Hans Light" w:eastAsia="Intel Clear Hans Light" w:hAnsi="Intel Clear Hans Light" w:cs="Times New Roman"/>
          <w:color w:val="0C0C0C"/>
          <w:sz w:val="24"/>
          <w:szCs w:val="24"/>
          <w:shd w:val="clear" w:color="auto" w:fill="FFFFFF"/>
        </w:rPr>
      </w:pPr>
      <w:r>
        <w:rPr>
          <w:rFonts w:ascii="Intel Clear Hans Light" w:eastAsia="Intel Clear Hans Light" w:hAnsi="Intel Clear Hans Light" w:cs="Intel Clear Hans Light"/>
          <w:color w:val="0C0C0C"/>
          <w:sz w:val="24"/>
          <w:szCs w:val="24"/>
          <w:shd w:val="clear" w:color="auto" w:fill="FFFFFF"/>
        </w:rPr>
        <w:t xml:space="preserve">          </w:t>
      </w:r>
      <w:r>
        <w:rPr>
          <w:rFonts w:ascii="Intel Clear Hans Light" w:eastAsia="Intel Clear Hans Light" w:hAnsi="Intel Clear Hans Light" w:cs="Intel Clear Hans Light" w:hint="eastAsia"/>
          <w:color w:val="0C0C0C"/>
          <w:sz w:val="24"/>
          <w:szCs w:val="24"/>
          <w:shd w:val="clear" w:color="auto" w:fill="FFFFFF"/>
        </w:rPr>
        <w:t>同时积极响应国家关于万众创新，大力发展机器人产业的号召，目前产业的发展还处在初级阶段，合肥市人民政府也特此发出倡议，与</w:t>
      </w:r>
      <w:r>
        <w:rPr>
          <w:rFonts w:ascii="Intel Clear Hans Light" w:eastAsia="Intel Clear Hans Light" w:hAnsi="Intel Clear Hans Light" w:cs="Intel Clear Hans Light"/>
          <w:color w:val="0C0C0C"/>
          <w:sz w:val="24"/>
          <w:szCs w:val="24"/>
          <w:shd w:val="clear" w:color="auto" w:fill="FFFFFF"/>
        </w:rPr>
        <w:t>RoboCup</w:t>
      </w:r>
      <w:r>
        <w:rPr>
          <w:rFonts w:ascii="Intel Clear Hans Light" w:eastAsia="Intel Clear Hans Light" w:hAnsi="Intel Clear Hans Light" w:cs="Intel Clear Hans Light" w:hint="eastAsia"/>
          <w:color w:val="0C0C0C"/>
          <w:sz w:val="24"/>
          <w:szCs w:val="24"/>
          <w:shd w:val="clear" w:color="auto" w:fill="FFFFFF"/>
        </w:rPr>
        <w:t>中国组委会及英特尔（中国）有限公司，产，学，研带头组织共同成立产业联盟，期望从产业发展的力量推动机器人行业的持续发展。</w:t>
      </w:r>
    </w:p>
    <w:p w:rsidR="009B2F65" w:rsidRDefault="009B2F65" w:rsidP="00ED2D71">
      <w:pPr>
        <w:tabs>
          <w:tab w:val="left" w:pos="0"/>
        </w:tabs>
        <w:spacing w:line="360" w:lineRule="auto"/>
        <w:ind w:leftChars="-327" w:left="31680" w:hangingChars="300" w:firstLine="31680"/>
        <w:rPr>
          <w:rFonts w:ascii="Intel Clear Hans Light" w:eastAsia="Intel Clear Hans Light" w:hAnsi="Intel Clear Hans Light" w:cs="Times New Roman"/>
          <w:color w:val="0C0C0C"/>
          <w:sz w:val="24"/>
          <w:szCs w:val="24"/>
          <w:shd w:val="clear" w:color="auto" w:fill="FFFFFF"/>
        </w:rPr>
      </w:pPr>
      <w:r>
        <w:rPr>
          <w:rFonts w:ascii="Intel Clear Hans Light" w:eastAsia="Intel Clear Hans Light" w:hAnsi="Intel Clear Hans Light" w:cs="Intel Clear Hans Light"/>
          <w:color w:val="0C0C0C"/>
          <w:sz w:val="24"/>
          <w:szCs w:val="24"/>
          <w:shd w:val="clear" w:color="auto" w:fill="FFFFFF"/>
        </w:rPr>
        <w:t xml:space="preserve">          </w:t>
      </w:r>
      <w:r>
        <w:rPr>
          <w:rFonts w:ascii="Intel Clear Hans Light" w:eastAsia="Intel Clear Hans Light" w:hAnsi="Intel Clear Hans Light" w:cs="Intel Clear Hans Light" w:hint="eastAsia"/>
          <w:color w:val="0C0C0C"/>
          <w:sz w:val="24"/>
          <w:szCs w:val="24"/>
          <w:shd w:val="clear" w:color="auto" w:fill="FFFFFF"/>
        </w:rPr>
        <w:t>在此次大会中</w:t>
      </w:r>
      <w:r>
        <w:rPr>
          <w:rFonts w:ascii="Intel Clear Hans Light" w:eastAsia="Intel Clear Hans Light" w:hAnsi="Intel Clear Hans Light" w:cs="Intel Clear Hans Light"/>
          <w:color w:val="0C0C0C"/>
          <w:sz w:val="24"/>
          <w:szCs w:val="24"/>
          <w:shd w:val="clear" w:color="auto" w:fill="FFFFFF"/>
        </w:rPr>
        <w:t>,</w:t>
      </w:r>
      <w:r>
        <w:rPr>
          <w:rFonts w:ascii="Intel Clear Hans Light" w:eastAsia="Intel Clear Hans Light" w:hAnsi="Intel Clear Hans Light" w:cs="Intel Clear Hans Light" w:hint="eastAsia"/>
          <w:color w:val="0C0C0C"/>
          <w:sz w:val="24"/>
          <w:szCs w:val="24"/>
          <w:shd w:val="clear" w:color="auto" w:fill="FFFFFF"/>
        </w:rPr>
        <w:t>得到英特尔（中国）有限公司及</w:t>
      </w:r>
      <w:r>
        <w:rPr>
          <w:rFonts w:ascii="Intel Clear Hans Light" w:eastAsia="Intel Clear Hans Light" w:hAnsi="Intel Clear Hans Light" w:cs="Intel Clear Hans Light"/>
          <w:color w:val="0C0C0C"/>
          <w:sz w:val="24"/>
          <w:szCs w:val="24"/>
          <w:shd w:val="clear" w:color="auto" w:fill="FFFFFF"/>
        </w:rPr>
        <w:t>RoboCup</w:t>
      </w:r>
      <w:r>
        <w:rPr>
          <w:rFonts w:ascii="Intel Clear Hans Light" w:eastAsia="Intel Clear Hans Light" w:hAnsi="Intel Clear Hans Light" w:cs="Intel Clear Hans Light" w:hint="eastAsia"/>
          <w:color w:val="0C0C0C"/>
          <w:sz w:val="24"/>
          <w:szCs w:val="24"/>
          <w:shd w:val="clear" w:color="auto" w:fill="FFFFFF"/>
        </w:rPr>
        <w:t>中国组委会大力支持，邀请到</w:t>
      </w:r>
      <w:r>
        <w:rPr>
          <w:rFonts w:ascii="Intel Clear Hans Light" w:eastAsia="Intel Clear Hans Light" w:hAnsi="Intel Clear Hans Light" w:cs="Intel Clear Hans Light"/>
          <w:color w:val="0C0C0C"/>
          <w:sz w:val="24"/>
          <w:szCs w:val="24"/>
          <w:shd w:val="clear" w:color="auto" w:fill="FFFFFF"/>
        </w:rPr>
        <w:t>RoboCup</w:t>
      </w:r>
      <w:r>
        <w:rPr>
          <w:rFonts w:ascii="Intel Clear Hans Light" w:eastAsia="Intel Clear Hans Light" w:hAnsi="Intel Clear Hans Light" w:cs="Intel Clear Hans Light" w:hint="eastAsia"/>
          <w:color w:val="0C0C0C"/>
          <w:sz w:val="24"/>
          <w:szCs w:val="24"/>
          <w:shd w:val="clear" w:color="auto" w:fill="FFFFFF"/>
        </w:rPr>
        <w:t>国际联合会官员、前</w:t>
      </w:r>
      <w:r>
        <w:rPr>
          <w:rFonts w:ascii="Intel Clear Hans Light" w:eastAsia="Intel Clear Hans Light" w:hAnsi="Intel Clear Hans Light" w:cs="Intel Clear Hans Light"/>
          <w:color w:val="0C0C0C"/>
          <w:sz w:val="24"/>
          <w:szCs w:val="24"/>
          <w:shd w:val="clear" w:color="auto" w:fill="FFFFFF"/>
        </w:rPr>
        <w:t>RoboCup</w:t>
      </w:r>
      <w:r>
        <w:rPr>
          <w:rFonts w:ascii="Intel Clear Hans Light" w:eastAsia="Intel Clear Hans Light" w:hAnsi="Intel Clear Hans Light" w:cs="Intel Clear Hans Light" w:hint="eastAsia"/>
          <w:color w:val="0C0C0C"/>
          <w:sz w:val="24"/>
          <w:szCs w:val="24"/>
          <w:shd w:val="clear" w:color="auto" w:fill="FFFFFF"/>
        </w:rPr>
        <w:t>国际联合会主席、</w:t>
      </w:r>
      <w:r>
        <w:rPr>
          <w:rFonts w:ascii="Intel Clear Hans Light" w:eastAsia="Intel Clear Hans Light" w:hAnsi="Intel Clear Hans Light" w:cs="Intel Clear Hans Light"/>
          <w:color w:val="0C0C0C"/>
          <w:sz w:val="24"/>
          <w:szCs w:val="24"/>
          <w:shd w:val="clear" w:color="auto" w:fill="FFFFFF"/>
        </w:rPr>
        <w:t>KUKA</w:t>
      </w:r>
      <w:r>
        <w:rPr>
          <w:rFonts w:ascii="Intel Clear Hans Light" w:eastAsia="Intel Clear Hans Light" w:hAnsi="Intel Clear Hans Light" w:cs="Intel Clear Hans Light" w:hint="eastAsia"/>
          <w:color w:val="0C0C0C"/>
          <w:sz w:val="24"/>
          <w:szCs w:val="24"/>
          <w:shd w:val="clear" w:color="auto" w:fill="FFFFFF"/>
        </w:rPr>
        <w:t>公司研发总监、欧洲机器人联合会理事长以及机器人研究领域顶尖专家和机器人产业链领先企业的</w:t>
      </w:r>
      <w:r>
        <w:rPr>
          <w:rFonts w:ascii="Intel Clear Hans Light" w:eastAsia="Intel Clear Hans Light" w:hAnsi="Intel Clear Hans Light" w:cs="Intel Clear Hans Light"/>
          <w:color w:val="0C0C0C"/>
          <w:sz w:val="24"/>
          <w:szCs w:val="24"/>
          <w:shd w:val="clear" w:color="auto" w:fill="FFFFFF"/>
        </w:rPr>
        <w:t>CEO</w:t>
      </w:r>
      <w:r>
        <w:rPr>
          <w:rFonts w:ascii="Intel Clear Hans Light" w:eastAsia="Intel Clear Hans Light" w:hAnsi="Intel Clear Hans Light" w:cs="Intel Clear Hans Light" w:hint="eastAsia"/>
          <w:color w:val="0C0C0C"/>
          <w:sz w:val="24"/>
          <w:szCs w:val="24"/>
          <w:shd w:val="clear" w:color="auto" w:fill="FFFFFF"/>
        </w:rPr>
        <w:t>们共聚一堂，分享在机器人产学研和产业化过程中的成果与经验。</w:t>
      </w:r>
    </w:p>
    <w:p w:rsidR="009B2F65" w:rsidRDefault="009B2F65" w:rsidP="00ED2D71">
      <w:pPr>
        <w:spacing w:line="360" w:lineRule="auto"/>
        <w:ind w:firstLineChars="200" w:firstLine="31680"/>
        <w:jc w:val="both"/>
        <w:rPr>
          <w:rFonts w:ascii="Intel Clear Hans Light" w:eastAsia="Intel Clear Hans Light" w:hAnsi="Intel Clear Hans Light" w:cs="Times New Roman"/>
          <w:color w:val="0C0C0C"/>
          <w:sz w:val="24"/>
          <w:szCs w:val="24"/>
        </w:rPr>
      </w:pPr>
      <w:r>
        <w:rPr>
          <w:rFonts w:ascii="Intel Clear Hans Light" w:eastAsia="Intel Clear Hans Light" w:hAnsi="Intel Clear Hans Light" w:cs="Intel Clear Hans Light" w:hint="eastAsia"/>
          <w:color w:val="0C0C0C"/>
          <w:sz w:val="24"/>
          <w:szCs w:val="24"/>
        </w:rPr>
        <w:t>高瞻远瞩，拥抱未来，把握先机，改变一切。合肥市人民政府诚挚的邀请您的参与，并期待您的光临！</w:t>
      </w:r>
    </w:p>
    <w:p w:rsidR="009B2F65" w:rsidRDefault="009B2F65" w:rsidP="00ED2D71">
      <w:pPr>
        <w:spacing w:line="360" w:lineRule="auto"/>
        <w:ind w:firstLineChars="200" w:firstLine="31680"/>
        <w:jc w:val="both"/>
        <w:rPr>
          <w:rFonts w:ascii="Intel Clear Hans Light" w:eastAsia="Intel Clear Hans Light" w:hAnsi="Intel Clear Hans Light" w:cs="Times New Roman"/>
          <w:color w:val="0C0C0C"/>
          <w:sz w:val="24"/>
          <w:szCs w:val="24"/>
        </w:rPr>
      </w:pPr>
    </w:p>
    <w:p w:rsidR="009B2F65" w:rsidRDefault="009B2F65">
      <w:pPr>
        <w:spacing w:line="360" w:lineRule="auto"/>
        <w:jc w:val="both"/>
        <w:rPr>
          <w:rFonts w:ascii="Intel Clear Hans Light" w:eastAsia="Intel Clear Hans Light" w:hAnsi="Intel Clear Hans Light" w:cs="Times New Roman"/>
          <w:color w:val="0C0C0C"/>
          <w:sz w:val="24"/>
          <w:szCs w:val="24"/>
        </w:rPr>
      </w:pPr>
    </w:p>
    <w:p w:rsidR="009B2F65" w:rsidRDefault="009B2F65">
      <w:pPr>
        <w:spacing w:line="360" w:lineRule="auto"/>
        <w:jc w:val="center"/>
        <w:rPr>
          <w:rFonts w:ascii="Intel Clear Hans Light" w:eastAsia="Intel Clear Hans Light" w:hAnsi="Intel Clear Hans Light" w:cs="Times New Roman"/>
          <w:color w:val="0C0C0C"/>
          <w:sz w:val="24"/>
          <w:szCs w:val="24"/>
        </w:rPr>
      </w:pPr>
      <w:r>
        <w:rPr>
          <w:rFonts w:ascii="Intel Clear Hans Light" w:eastAsia="Intel Clear Hans Light" w:hAnsi="Intel Clear Hans Light" w:cs="Intel Clear Hans Light"/>
          <w:color w:val="0C0C0C"/>
          <w:sz w:val="24"/>
          <w:szCs w:val="24"/>
        </w:rPr>
        <w:t xml:space="preserve">                                                         </w:t>
      </w:r>
      <w:r>
        <w:rPr>
          <w:rFonts w:ascii="Intel Clear Hans Light" w:eastAsia="Intel Clear Hans Light" w:hAnsi="Intel Clear Hans Light" w:cs="Intel Clear Hans Light" w:hint="eastAsia"/>
          <w:color w:val="0C0C0C"/>
          <w:sz w:val="24"/>
          <w:szCs w:val="24"/>
        </w:rPr>
        <w:t>安徽省合肥市人民政府</w:t>
      </w:r>
    </w:p>
    <w:p w:rsidR="009B2F65" w:rsidRDefault="009B2F65">
      <w:pPr>
        <w:spacing w:line="360" w:lineRule="auto"/>
        <w:jc w:val="right"/>
        <w:rPr>
          <w:rFonts w:ascii="Intel Clear Hans Light" w:eastAsia="Intel Clear Hans Light" w:hAnsi="Intel Clear Hans Light" w:cs="Times New Roman"/>
          <w:color w:val="0C0C0C"/>
          <w:sz w:val="24"/>
          <w:szCs w:val="24"/>
        </w:rPr>
      </w:pPr>
    </w:p>
    <w:p w:rsidR="009B2F65" w:rsidRDefault="009B2F65">
      <w:pPr>
        <w:spacing w:line="360" w:lineRule="auto"/>
        <w:jc w:val="right"/>
        <w:rPr>
          <w:rFonts w:ascii="Intel Clear Hans Light" w:eastAsia="Intel Clear Hans Light" w:hAnsi="Intel Clear Hans Light" w:cs="Times New Roman"/>
          <w:color w:val="0C0C0C"/>
          <w:sz w:val="24"/>
          <w:szCs w:val="24"/>
        </w:rPr>
      </w:pPr>
    </w:p>
    <w:p w:rsidR="009B2F65" w:rsidRDefault="009B2F65">
      <w:pPr>
        <w:spacing w:line="360" w:lineRule="auto"/>
        <w:jc w:val="both"/>
        <w:rPr>
          <w:rFonts w:ascii="Intel Clear Hans Light" w:eastAsia="Intel Clear Hans Light" w:hAnsi="Intel Clear Hans Light" w:cs="Times New Roman"/>
          <w:color w:val="0C0C0C"/>
          <w:sz w:val="24"/>
          <w:szCs w:val="24"/>
        </w:rPr>
      </w:pPr>
      <w:r>
        <w:rPr>
          <w:rFonts w:ascii="Intel Clear Hans Light" w:eastAsia="Intel Clear Hans Light" w:hAnsi="Intel Clear Hans Light" w:cs="Intel Clear Hans Light" w:hint="eastAsia"/>
          <w:color w:val="0C0C0C"/>
          <w:sz w:val="24"/>
          <w:szCs w:val="24"/>
        </w:rPr>
        <w:t>会议信息：</w:t>
      </w:r>
    </w:p>
    <w:p w:rsidR="009B2F65" w:rsidRDefault="009B2F65">
      <w:pPr>
        <w:spacing w:line="360" w:lineRule="auto"/>
        <w:jc w:val="both"/>
        <w:rPr>
          <w:rFonts w:ascii="Intel Clear Hans Light" w:eastAsia="Intel Clear Hans Light" w:hAnsi="Intel Clear Hans Light" w:cs="Intel Clear Hans Light"/>
          <w:color w:val="0C0C0C"/>
          <w:sz w:val="24"/>
          <w:szCs w:val="24"/>
        </w:rPr>
      </w:pPr>
      <w:r>
        <w:rPr>
          <w:rFonts w:ascii="Intel Clear Hans Light" w:eastAsia="Intel Clear Hans Light" w:hAnsi="Intel Clear Hans Light" w:cs="Intel Clear Hans Light" w:hint="eastAsia"/>
          <w:color w:val="0C0C0C"/>
          <w:sz w:val="24"/>
          <w:szCs w:val="24"/>
        </w:rPr>
        <w:t>时间：</w:t>
      </w:r>
      <w:r>
        <w:rPr>
          <w:rFonts w:ascii="Intel Clear Hans Light" w:eastAsia="Intel Clear Hans Light" w:hAnsi="Intel Clear Hans Light" w:cs="Intel Clear Hans Light"/>
          <w:color w:val="0C0C0C"/>
          <w:sz w:val="24"/>
          <w:szCs w:val="24"/>
        </w:rPr>
        <w:t xml:space="preserve"> 2015</w:t>
      </w:r>
      <w:r>
        <w:rPr>
          <w:rFonts w:ascii="Intel Clear Hans Light" w:eastAsia="Intel Clear Hans Light" w:hAnsi="Intel Clear Hans Light" w:cs="Intel Clear Hans Light" w:hint="eastAsia"/>
          <w:color w:val="0C0C0C"/>
          <w:sz w:val="24"/>
          <w:szCs w:val="24"/>
        </w:rPr>
        <w:t>年</w:t>
      </w:r>
      <w:r>
        <w:rPr>
          <w:rFonts w:ascii="Intel Clear Hans Light" w:eastAsia="Intel Clear Hans Light" w:hAnsi="Intel Clear Hans Light" w:cs="Intel Clear Hans Light"/>
          <w:color w:val="0C0C0C"/>
          <w:sz w:val="24"/>
          <w:szCs w:val="24"/>
        </w:rPr>
        <w:t>7</w:t>
      </w:r>
      <w:r>
        <w:rPr>
          <w:rFonts w:ascii="Intel Clear Hans Light" w:eastAsia="Intel Clear Hans Light" w:hAnsi="Intel Clear Hans Light" w:cs="Intel Clear Hans Light" w:hint="eastAsia"/>
          <w:color w:val="0C0C0C"/>
          <w:sz w:val="24"/>
          <w:szCs w:val="24"/>
        </w:rPr>
        <w:t>月</w:t>
      </w:r>
      <w:r>
        <w:rPr>
          <w:rFonts w:ascii="Intel Clear Hans Light" w:eastAsia="Intel Clear Hans Light" w:hAnsi="Intel Clear Hans Light" w:cs="Intel Clear Hans Light"/>
          <w:color w:val="0C0C0C"/>
          <w:sz w:val="24"/>
          <w:szCs w:val="24"/>
        </w:rPr>
        <w:t>21</w:t>
      </w:r>
      <w:r>
        <w:rPr>
          <w:rFonts w:ascii="Intel Clear Hans Light" w:eastAsia="Intel Clear Hans Light" w:hAnsi="Intel Clear Hans Light" w:cs="Intel Clear Hans Light" w:hint="eastAsia"/>
          <w:color w:val="0C0C0C"/>
          <w:sz w:val="24"/>
          <w:szCs w:val="24"/>
        </w:rPr>
        <w:t>日</w:t>
      </w:r>
      <w:r>
        <w:rPr>
          <w:rFonts w:ascii="Intel Clear Hans Light" w:eastAsia="Intel Clear Hans Light" w:hAnsi="Intel Clear Hans Light" w:cs="Intel Clear Hans Light"/>
          <w:color w:val="0C0C0C"/>
          <w:sz w:val="24"/>
          <w:szCs w:val="24"/>
        </w:rPr>
        <w:t xml:space="preserve"> 08:30-17:30</w:t>
      </w:r>
    </w:p>
    <w:p w:rsidR="009B2F65" w:rsidRDefault="009B2F65">
      <w:pPr>
        <w:spacing w:line="360" w:lineRule="auto"/>
        <w:jc w:val="both"/>
        <w:rPr>
          <w:rFonts w:ascii="Intel Clear Hans Light" w:eastAsia="Intel Clear Hans Light" w:hAnsi="Intel Clear Hans Light" w:cs="Times New Roman"/>
          <w:color w:val="0C0C0C"/>
          <w:sz w:val="24"/>
          <w:szCs w:val="24"/>
        </w:rPr>
      </w:pPr>
      <w:r>
        <w:rPr>
          <w:rFonts w:ascii="Intel Clear Hans Light" w:eastAsia="Intel Clear Hans Light" w:hAnsi="Intel Clear Hans Light" w:cs="Intel Clear Hans Light" w:hint="eastAsia"/>
          <w:color w:val="0C0C0C"/>
          <w:sz w:val="24"/>
          <w:szCs w:val="24"/>
        </w:rPr>
        <w:t>地点：</w:t>
      </w:r>
      <w:r>
        <w:rPr>
          <w:rFonts w:ascii="Intel Clear Hans Light" w:eastAsia="Intel Clear Hans Light" w:hAnsi="Intel Clear Hans Light" w:cs="Intel Clear Hans Light"/>
          <w:color w:val="0C0C0C"/>
          <w:sz w:val="24"/>
          <w:szCs w:val="24"/>
        </w:rPr>
        <w:t xml:space="preserve"> </w:t>
      </w:r>
      <w:r>
        <w:rPr>
          <w:rFonts w:ascii="Intel Clear Hans Light" w:eastAsia="Intel Clear Hans Light" w:hAnsi="Intel Clear Hans Light" w:cs="Intel Clear Hans Light" w:hint="eastAsia"/>
          <w:color w:val="0C0C0C"/>
          <w:sz w:val="24"/>
          <w:szCs w:val="24"/>
        </w:rPr>
        <w:t>安徽国际会展中心二层多功能厅</w:t>
      </w:r>
    </w:p>
    <w:p w:rsidR="009B2F65" w:rsidRDefault="009B2F65">
      <w:pPr>
        <w:spacing w:line="360" w:lineRule="auto"/>
        <w:jc w:val="both"/>
        <w:rPr>
          <w:rFonts w:ascii="Intel Clear Hans Light" w:eastAsia="Intel Clear Hans Light" w:hAnsi="Intel Clear Hans Light" w:cs="Times New Roman"/>
          <w:color w:val="0C0C0C"/>
          <w:sz w:val="24"/>
          <w:szCs w:val="24"/>
        </w:rPr>
      </w:pPr>
      <w:r>
        <w:rPr>
          <w:rFonts w:ascii="Intel Clear Hans Light" w:eastAsia="Intel Clear Hans Light" w:hAnsi="Intel Clear Hans Light" w:cs="Intel Clear Hans Light" w:hint="eastAsia"/>
          <w:color w:val="0C0C0C"/>
          <w:sz w:val="24"/>
          <w:szCs w:val="24"/>
        </w:rPr>
        <w:t>地址：</w:t>
      </w:r>
      <w:r>
        <w:rPr>
          <w:rFonts w:ascii="Intel Clear Hans Light" w:eastAsia="Intel Clear Hans Light" w:hAnsi="Intel Clear Hans Light" w:cs="Intel Clear Hans Light"/>
          <w:color w:val="0C0C0C"/>
          <w:sz w:val="24"/>
          <w:szCs w:val="24"/>
        </w:rPr>
        <w:t xml:space="preserve"> </w:t>
      </w:r>
      <w:r>
        <w:rPr>
          <w:rFonts w:ascii="Intel Clear Hans Light" w:eastAsia="Intel Clear Hans Light" w:hAnsi="Intel Clear Hans Light" w:cs="Intel Clear Hans Light" w:hint="eastAsia"/>
          <w:color w:val="0C0C0C"/>
          <w:sz w:val="24"/>
          <w:szCs w:val="24"/>
        </w:rPr>
        <w:t>安徽省合肥市经济技术开发区繁华大道</w:t>
      </w:r>
    </w:p>
    <w:p w:rsidR="009B2F65" w:rsidRDefault="009B2F65">
      <w:pPr>
        <w:spacing w:line="360" w:lineRule="auto"/>
        <w:jc w:val="both"/>
        <w:rPr>
          <w:rFonts w:cs="Times New Roman"/>
        </w:rPr>
      </w:pPr>
      <w:r>
        <w:rPr>
          <w:rFonts w:ascii="Intel Clear Hans Light" w:eastAsia="Intel Clear Hans Light" w:hAnsi="Intel Clear Hans Light" w:cs="Intel Clear Hans Light" w:hint="eastAsia"/>
          <w:color w:val="0C0C0C"/>
          <w:sz w:val="24"/>
          <w:szCs w:val="24"/>
        </w:rPr>
        <w:t>峰会官方网站：</w:t>
      </w:r>
      <w:hyperlink r:id="rId4" w:history="1">
        <w:r>
          <w:rPr>
            <w:rStyle w:val="Hyperlink"/>
            <w:rFonts w:ascii="Intel Clear Hans Light" w:eastAsia="Intel Clear Hans Light" w:hAnsi="Intel Clear Hans Light" w:cs="Intel Clear Hans Light"/>
            <w:sz w:val="24"/>
            <w:szCs w:val="24"/>
          </w:rPr>
          <w:t>http://ires.events.net.cn</w:t>
        </w:r>
      </w:hyperlink>
      <w:r>
        <w:rPr>
          <w:rFonts w:ascii="Intel Clear Hans Light" w:eastAsia="Intel Clear Hans Light" w:hAnsi="Intel Clear Hans Light" w:cs="Intel Clear Hans Light" w:hint="eastAsia"/>
          <w:b/>
          <w:bCs/>
          <w:color w:val="0C0C0C"/>
          <w:sz w:val="24"/>
          <w:szCs w:val="24"/>
        </w:rPr>
        <w:t>（受邀人员请尽快</w:t>
      </w:r>
      <w:bookmarkStart w:id="0" w:name="_GoBack"/>
      <w:bookmarkEnd w:id="0"/>
      <w:r>
        <w:rPr>
          <w:rFonts w:ascii="Intel Clear Hans Light" w:eastAsia="Intel Clear Hans Light" w:hAnsi="Intel Clear Hans Light" w:cs="Intel Clear Hans Light" w:hint="eastAsia"/>
          <w:b/>
          <w:bCs/>
          <w:color w:val="0C0C0C"/>
          <w:sz w:val="24"/>
          <w:szCs w:val="24"/>
        </w:rPr>
        <w:t>到峰会官方网站完成注册）</w:t>
      </w:r>
    </w:p>
    <w:p w:rsidR="009B2F65" w:rsidRDefault="009B2F65">
      <w:pPr>
        <w:spacing w:line="360" w:lineRule="auto"/>
        <w:jc w:val="both"/>
        <w:rPr>
          <w:rFonts w:ascii="Intel Clear Hans Light" w:eastAsia="Intel Clear Hans Light" w:hAnsi="Intel Clear Hans Light" w:cs="Times New Roman"/>
          <w:sz w:val="24"/>
          <w:szCs w:val="24"/>
        </w:rPr>
      </w:pPr>
    </w:p>
    <w:p w:rsidR="009B2F65" w:rsidRDefault="009B2F65">
      <w:pPr>
        <w:spacing w:line="360" w:lineRule="auto"/>
        <w:jc w:val="both"/>
        <w:rPr>
          <w:rFonts w:ascii="Intel Clear Hans Light" w:eastAsia="Intel Clear Hans Light" w:hAnsi="Intel Clear Hans Light" w:cs="Times New Roman"/>
          <w:sz w:val="24"/>
          <w:szCs w:val="24"/>
        </w:rPr>
      </w:pPr>
      <w:r>
        <w:rPr>
          <w:rFonts w:ascii="Intel Clear Hans Light" w:eastAsia="Intel Clear Hans Light" w:hAnsi="Intel Clear Hans Light" w:cs="Intel Clear Hans Light" w:hint="eastAsia"/>
          <w:sz w:val="24"/>
          <w:szCs w:val="24"/>
        </w:rPr>
        <w:t>日程安排：</w:t>
      </w:r>
    </w:p>
    <w:tbl>
      <w:tblPr>
        <w:tblW w:w="9791" w:type="dxa"/>
        <w:tblInd w:w="2" w:type="dxa"/>
        <w:tblBorders>
          <w:top w:val="outset" w:sz="6" w:space="0" w:color="CCCCCC"/>
          <w:left w:val="outset" w:sz="6" w:space="0" w:color="CCCCCC"/>
          <w:bottom w:val="outset" w:sz="6" w:space="0" w:color="CCCCCC"/>
          <w:right w:val="outset" w:sz="6" w:space="0" w:color="CCCCCC"/>
        </w:tblBorders>
        <w:tblLayout w:type="fixed"/>
        <w:tblCellMar>
          <w:left w:w="0" w:type="dxa"/>
          <w:right w:w="0" w:type="dxa"/>
        </w:tblCellMar>
        <w:tblLook w:val="00A0"/>
      </w:tblPr>
      <w:tblGrid>
        <w:gridCol w:w="1509"/>
        <w:gridCol w:w="3255"/>
        <w:gridCol w:w="5027"/>
      </w:tblGrid>
      <w:tr w:rsidR="009B2F65">
        <w:tc>
          <w:tcPr>
            <w:tcW w:w="1509" w:type="dxa"/>
            <w:tcBorders>
              <w:top w:val="single" w:sz="4" w:space="0" w:color="auto"/>
              <w:left w:val="single" w:sz="4" w:space="0" w:color="auto"/>
              <w:bottom w:val="single" w:sz="4" w:space="0" w:color="auto"/>
              <w:right w:val="single" w:sz="4" w:space="0" w:color="auto"/>
            </w:tcBorders>
            <w:vAlign w:val="center"/>
          </w:tcPr>
          <w:p w:rsidR="009B2F65" w:rsidRDefault="009B2F65">
            <w:pPr>
              <w:spacing w:line="450" w:lineRule="atLeast"/>
              <w:jc w:val="center"/>
              <w:rPr>
                <w:rFonts w:ascii="Intel Clear Hans Light" w:eastAsia="Intel Clear Hans Light" w:hAnsi="Intel Clear Hans Light" w:cs="Times New Roman"/>
              </w:rPr>
            </w:pPr>
            <w:r>
              <w:rPr>
                <w:rFonts w:ascii="Intel Clear Hans Light" w:eastAsia="Intel Clear Hans Light" w:hAnsi="Intel Clear Hans Light" w:cs="Intel Clear Hans Light" w:hint="eastAsia"/>
              </w:rPr>
              <w:t>时间</w:t>
            </w:r>
          </w:p>
        </w:tc>
        <w:tc>
          <w:tcPr>
            <w:tcW w:w="3255" w:type="dxa"/>
            <w:tcBorders>
              <w:top w:val="single" w:sz="4" w:space="0" w:color="auto"/>
              <w:left w:val="single" w:sz="4" w:space="0" w:color="auto"/>
              <w:bottom w:val="single" w:sz="4" w:space="0" w:color="auto"/>
              <w:right w:val="single" w:sz="4" w:space="0" w:color="auto"/>
            </w:tcBorders>
          </w:tcPr>
          <w:p w:rsidR="009B2F65" w:rsidRDefault="009B2F65">
            <w:pPr>
              <w:spacing w:line="450" w:lineRule="atLeast"/>
              <w:jc w:val="center"/>
              <w:rPr>
                <w:rFonts w:ascii="Intel Clear Hans Light" w:eastAsia="Intel Clear Hans Light" w:hAnsi="Intel Clear Hans Light" w:cs="Times New Roman"/>
              </w:rPr>
            </w:pPr>
            <w:r>
              <w:rPr>
                <w:rFonts w:ascii="Intel Clear Hans Light" w:eastAsia="Intel Clear Hans Light" w:hAnsi="Intel Clear Hans Light" w:cs="Intel Clear Hans Light" w:hint="eastAsia"/>
              </w:rPr>
              <w:t>内容</w:t>
            </w:r>
          </w:p>
        </w:tc>
        <w:tc>
          <w:tcPr>
            <w:tcW w:w="5027" w:type="dxa"/>
            <w:tcBorders>
              <w:top w:val="single" w:sz="4" w:space="0" w:color="auto"/>
              <w:left w:val="single" w:sz="4" w:space="0" w:color="auto"/>
              <w:bottom w:val="single" w:sz="4" w:space="0" w:color="auto"/>
              <w:right w:val="single" w:sz="4" w:space="0" w:color="auto"/>
            </w:tcBorders>
          </w:tcPr>
          <w:p w:rsidR="009B2F65" w:rsidRDefault="009B2F65">
            <w:pPr>
              <w:spacing w:line="450" w:lineRule="atLeast"/>
              <w:jc w:val="center"/>
              <w:rPr>
                <w:rFonts w:ascii="Intel Clear Hans Light" w:eastAsia="Intel Clear Hans Light" w:hAnsi="Intel Clear Hans Light" w:cs="Times New Roman"/>
              </w:rPr>
            </w:pPr>
            <w:r>
              <w:rPr>
                <w:rFonts w:ascii="Intel Clear Hans Light" w:eastAsia="Intel Clear Hans Light" w:hAnsi="Intel Clear Hans Light" w:cs="Intel Clear Hans Light" w:hint="eastAsia"/>
              </w:rPr>
              <w:t>嘉宾</w:t>
            </w:r>
          </w:p>
        </w:tc>
      </w:tr>
      <w:tr w:rsidR="009B2F65">
        <w:tc>
          <w:tcPr>
            <w:tcW w:w="1509" w:type="dxa"/>
            <w:tcBorders>
              <w:top w:val="single" w:sz="4" w:space="0" w:color="auto"/>
              <w:left w:val="single" w:sz="4" w:space="0" w:color="auto"/>
              <w:bottom w:val="single" w:sz="4" w:space="0" w:color="auto"/>
              <w:right w:val="single" w:sz="4" w:space="0" w:color="auto"/>
            </w:tcBorders>
            <w:vAlign w:val="center"/>
          </w:tcPr>
          <w:p w:rsidR="009B2F65" w:rsidRDefault="009B2F65">
            <w:pPr>
              <w:spacing w:line="450" w:lineRule="atLeast"/>
              <w:jc w:val="center"/>
              <w:rPr>
                <w:rFonts w:ascii="Intel Clear Hans Light" w:eastAsia="Intel Clear Hans Light" w:hAnsi="Intel Clear Hans Light" w:cs="Intel Clear Hans Light"/>
              </w:rPr>
            </w:pPr>
            <w:r>
              <w:rPr>
                <w:rFonts w:ascii="Intel Clear Hans Light" w:eastAsia="Intel Clear Hans Light" w:hAnsi="Intel Clear Hans Light" w:cs="Intel Clear Hans Light"/>
              </w:rPr>
              <w:t>8:30-9:00</w:t>
            </w:r>
          </w:p>
        </w:tc>
        <w:tc>
          <w:tcPr>
            <w:tcW w:w="8282" w:type="dxa"/>
            <w:gridSpan w:val="2"/>
            <w:tcBorders>
              <w:top w:val="single" w:sz="4" w:space="0" w:color="auto"/>
              <w:left w:val="single" w:sz="4" w:space="0" w:color="auto"/>
              <w:bottom w:val="single" w:sz="4" w:space="0" w:color="auto"/>
              <w:right w:val="single" w:sz="4" w:space="0" w:color="auto"/>
            </w:tcBorders>
          </w:tcPr>
          <w:p w:rsidR="009B2F65" w:rsidRDefault="009B2F65">
            <w:pPr>
              <w:spacing w:line="450" w:lineRule="atLeast"/>
              <w:jc w:val="center"/>
              <w:rPr>
                <w:rFonts w:ascii="Intel Clear Hans Light" w:eastAsia="Intel Clear Hans Light" w:hAnsi="Intel Clear Hans Light" w:cs="Times New Roman"/>
              </w:rPr>
            </w:pPr>
            <w:r>
              <w:rPr>
                <w:rFonts w:ascii="Intel Clear Hans Light" w:eastAsia="Intel Clear Hans Light" w:hAnsi="Intel Clear Hans Light" w:cs="Intel Clear Hans Light" w:hint="eastAsia"/>
              </w:rPr>
              <w:t>嘉宾签到</w:t>
            </w:r>
          </w:p>
        </w:tc>
      </w:tr>
      <w:tr w:rsidR="009B2F65">
        <w:tc>
          <w:tcPr>
            <w:tcW w:w="1509" w:type="dxa"/>
            <w:tcBorders>
              <w:top w:val="single" w:sz="4" w:space="0" w:color="auto"/>
              <w:left w:val="single" w:sz="4" w:space="0" w:color="auto"/>
              <w:bottom w:val="single" w:sz="4" w:space="0" w:color="auto"/>
              <w:right w:val="single" w:sz="4" w:space="0" w:color="auto"/>
            </w:tcBorders>
            <w:vAlign w:val="center"/>
          </w:tcPr>
          <w:p w:rsidR="009B2F65" w:rsidRDefault="009B2F65">
            <w:pPr>
              <w:spacing w:line="450" w:lineRule="atLeast"/>
              <w:jc w:val="center"/>
              <w:rPr>
                <w:rFonts w:ascii="Intel Clear Hans Light" w:eastAsia="Intel Clear Hans Light" w:hAnsi="Intel Clear Hans Light" w:cs="Intel Clear Hans Light"/>
              </w:rPr>
            </w:pPr>
            <w:r>
              <w:rPr>
                <w:rFonts w:ascii="Intel Clear Hans Light" w:eastAsia="Intel Clear Hans Light" w:hAnsi="Intel Clear Hans Light" w:cs="Intel Clear Hans Light"/>
              </w:rPr>
              <w:t>9:00-9:20</w:t>
            </w:r>
          </w:p>
        </w:tc>
        <w:tc>
          <w:tcPr>
            <w:tcW w:w="3255" w:type="dxa"/>
            <w:tcBorders>
              <w:top w:val="single" w:sz="4" w:space="0" w:color="auto"/>
              <w:left w:val="single" w:sz="4" w:space="0" w:color="auto"/>
              <w:bottom w:val="single" w:sz="4" w:space="0" w:color="auto"/>
              <w:right w:val="single" w:sz="4" w:space="0" w:color="auto"/>
            </w:tcBorders>
          </w:tcPr>
          <w:p w:rsidR="009B2F65" w:rsidRDefault="009B2F65">
            <w:pPr>
              <w:spacing w:line="450" w:lineRule="atLeast"/>
              <w:jc w:val="center"/>
              <w:rPr>
                <w:rFonts w:ascii="Intel Clear Hans Light" w:eastAsia="Intel Clear Hans Light" w:hAnsi="Intel Clear Hans Light" w:cs="Times New Roman"/>
              </w:rPr>
            </w:pPr>
            <w:r>
              <w:rPr>
                <w:rFonts w:ascii="Intel Clear Hans Light" w:eastAsia="Intel Clear Hans Light" w:hAnsi="Intel Clear Hans Light" w:cs="Intel Clear Hans Light" w:hint="eastAsia"/>
              </w:rPr>
              <w:t>主办方致欢迎词</w:t>
            </w:r>
          </w:p>
          <w:p w:rsidR="009B2F65" w:rsidRDefault="009B2F65">
            <w:pPr>
              <w:spacing w:line="450" w:lineRule="atLeast"/>
              <w:jc w:val="center"/>
              <w:rPr>
                <w:rFonts w:ascii="Intel Clear Hans Light" w:eastAsia="Intel Clear Hans Light" w:hAnsi="Intel Clear Hans Light" w:cs="Times New Roman"/>
              </w:rPr>
            </w:pPr>
            <w:r>
              <w:rPr>
                <w:rFonts w:ascii="Intel Clear Hans Light" w:eastAsia="Intel Clear Hans Light" w:hAnsi="Intel Clear Hans Light" w:cs="Intel Clear Hans Light" w:hint="eastAsia"/>
              </w:rPr>
              <w:t>及介绍嘉宾</w:t>
            </w:r>
          </w:p>
        </w:tc>
        <w:tc>
          <w:tcPr>
            <w:tcW w:w="5027" w:type="dxa"/>
            <w:tcBorders>
              <w:top w:val="single" w:sz="4" w:space="0" w:color="auto"/>
              <w:left w:val="single" w:sz="4" w:space="0" w:color="auto"/>
              <w:bottom w:val="single" w:sz="4" w:space="0" w:color="auto"/>
              <w:right w:val="single" w:sz="4" w:space="0" w:color="auto"/>
            </w:tcBorders>
            <w:vAlign w:val="center"/>
          </w:tcPr>
          <w:p w:rsidR="009B2F65" w:rsidRDefault="009B2F65">
            <w:pPr>
              <w:jc w:val="center"/>
              <w:rPr>
                <w:rFonts w:ascii="Intel Clear Hans Light" w:eastAsia="Intel Clear Hans Light" w:hAnsi="Intel Clear Hans Light" w:cs="Times New Roman"/>
                <w:color w:val="000000"/>
              </w:rPr>
            </w:pPr>
            <w:r>
              <w:rPr>
                <w:rFonts w:ascii="Intel Clear Hans Light" w:eastAsia="Intel Clear Hans Light" w:hAnsi="Intel Clear Hans Light" w:cs="Intel Clear Hans Light"/>
                <w:color w:val="000000"/>
              </w:rPr>
              <w:t>RoboCup</w:t>
            </w:r>
            <w:r>
              <w:rPr>
                <w:rFonts w:ascii="Intel Clear Hans Light" w:eastAsia="Intel Clear Hans Light" w:hAnsi="Intel Clear Hans Light" w:cs="Intel Clear Hans Light" w:hint="eastAsia"/>
                <w:color w:val="000000"/>
              </w:rPr>
              <w:t>国际组委会官员</w:t>
            </w:r>
            <w:r>
              <w:rPr>
                <w:rFonts w:ascii="Intel Clear Hans Light" w:eastAsia="Intel Clear Hans Light" w:hAnsi="Intel Clear Hans Light" w:cs="Times New Roman"/>
                <w:color w:val="000000"/>
              </w:rPr>
              <w:br/>
            </w:r>
            <w:r>
              <w:rPr>
                <w:rFonts w:ascii="Intel Clear Hans Light" w:eastAsia="Intel Clear Hans Light" w:hAnsi="Intel Clear Hans Light" w:cs="Intel Clear Hans Light" w:hint="eastAsia"/>
                <w:color w:val="000000"/>
              </w:rPr>
              <w:t>及政府官员</w:t>
            </w:r>
          </w:p>
        </w:tc>
      </w:tr>
      <w:tr w:rsidR="009B2F65">
        <w:tc>
          <w:tcPr>
            <w:tcW w:w="1509" w:type="dxa"/>
            <w:tcBorders>
              <w:top w:val="single" w:sz="4" w:space="0" w:color="auto"/>
              <w:left w:val="single" w:sz="4" w:space="0" w:color="auto"/>
              <w:bottom w:val="single" w:sz="4" w:space="0" w:color="auto"/>
              <w:right w:val="single" w:sz="4" w:space="0" w:color="auto"/>
            </w:tcBorders>
            <w:vAlign w:val="center"/>
          </w:tcPr>
          <w:p w:rsidR="009B2F65" w:rsidRDefault="009B2F65">
            <w:pPr>
              <w:spacing w:line="450" w:lineRule="atLeast"/>
              <w:jc w:val="center"/>
              <w:rPr>
                <w:rFonts w:ascii="Intel Clear Hans Light" w:eastAsia="Intel Clear Hans Light" w:hAnsi="Intel Clear Hans Light" w:cs="Intel Clear Hans Light"/>
              </w:rPr>
            </w:pPr>
            <w:r>
              <w:rPr>
                <w:rFonts w:ascii="Intel Clear Hans Light" w:eastAsia="Intel Clear Hans Light" w:hAnsi="Intel Clear Hans Light" w:cs="Intel Clear Hans Light"/>
              </w:rPr>
              <w:t>9:20-10:00</w:t>
            </w:r>
          </w:p>
        </w:tc>
        <w:tc>
          <w:tcPr>
            <w:tcW w:w="3255" w:type="dxa"/>
            <w:tcBorders>
              <w:top w:val="single" w:sz="4" w:space="0" w:color="auto"/>
              <w:left w:val="single" w:sz="4" w:space="0" w:color="auto"/>
              <w:bottom w:val="single" w:sz="4" w:space="0" w:color="auto"/>
              <w:right w:val="single" w:sz="4" w:space="0" w:color="auto"/>
            </w:tcBorders>
            <w:vAlign w:val="center"/>
          </w:tcPr>
          <w:p w:rsidR="009B2F65" w:rsidRDefault="009B2F65">
            <w:pPr>
              <w:spacing w:line="450" w:lineRule="atLeast"/>
              <w:jc w:val="center"/>
              <w:rPr>
                <w:rFonts w:ascii="Intel Clear Hans Light" w:eastAsia="Intel Clear Hans Light" w:hAnsi="Intel Clear Hans Light" w:cs="Times New Roman"/>
              </w:rPr>
            </w:pPr>
            <w:r>
              <w:rPr>
                <w:rFonts w:ascii="Intel Clear Hans Light" w:eastAsia="Intel Clear Hans Light" w:hAnsi="Intel Clear Hans Light" w:cs="Intel Clear Hans Light" w:hint="eastAsia"/>
              </w:rPr>
              <w:t>英特尔主题演讲</w:t>
            </w:r>
            <w:r>
              <w:rPr>
                <w:rFonts w:ascii="Intel Clear Hans Light" w:eastAsia="Intel Clear Hans Light" w:hAnsi="Intel Clear Hans Light" w:cs="Times New Roman"/>
              </w:rPr>
              <w:br/>
            </w:r>
            <w:r>
              <w:rPr>
                <w:rFonts w:ascii="Intel Clear Hans Light" w:eastAsia="Intel Clear Hans Light" w:hAnsi="Intel Clear Hans Light" w:cs="Intel Clear Hans Light" w:hint="eastAsia"/>
              </w:rPr>
              <w:t>及产品演示</w:t>
            </w:r>
          </w:p>
        </w:tc>
        <w:tc>
          <w:tcPr>
            <w:tcW w:w="5027" w:type="dxa"/>
            <w:tcBorders>
              <w:top w:val="single" w:sz="4" w:space="0" w:color="auto"/>
              <w:left w:val="single" w:sz="4" w:space="0" w:color="auto"/>
              <w:bottom w:val="single" w:sz="4" w:space="0" w:color="auto"/>
              <w:right w:val="single" w:sz="4" w:space="0" w:color="auto"/>
            </w:tcBorders>
            <w:vAlign w:val="center"/>
          </w:tcPr>
          <w:p w:rsidR="009B2F65" w:rsidRDefault="009B2F65">
            <w:pPr>
              <w:jc w:val="center"/>
              <w:rPr>
                <w:rFonts w:ascii="Intel Clear Hans Light" w:eastAsia="Intel Clear Hans Light" w:hAnsi="Intel Clear Hans Light" w:cs="Times New Roman"/>
                <w:color w:val="000000"/>
              </w:rPr>
            </w:pPr>
            <w:r>
              <w:rPr>
                <w:rFonts w:ascii="Intel Clear Hans Light" w:eastAsia="Intel Clear Hans Light" w:hAnsi="Intel Clear Hans Light" w:cs="Intel Clear Hans Light" w:hint="eastAsia"/>
              </w:rPr>
              <w:t>英特尔公司机器人创新中心总经理</w:t>
            </w:r>
            <w:r>
              <w:rPr>
                <w:rFonts w:ascii="Intel Clear Hans Light" w:eastAsia="Intel Clear Hans Light" w:hAnsi="Intel Clear Hans Light" w:cs="Times New Roman"/>
              </w:rPr>
              <w:br/>
            </w:r>
            <w:r>
              <w:rPr>
                <w:rFonts w:ascii="Intel Clear Hans Light" w:eastAsia="Intel Clear Hans Light" w:hAnsi="Intel Clear Hans Light" w:cs="Intel Clear Hans Light" w:hint="eastAsia"/>
              </w:rPr>
              <w:t>物联网事业部副总裁</w:t>
            </w:r>
            <w:r>
              <w:rPr>
                <w:rFonts w:ascii="Intel Clear Hans Light" w:eastAsia="Intel Clear Hans Light" w:hAnsi="Intel Clear Hans Light" w:cs="Times New Roman"/>
              </w:rPr>
              <w:br/>
            </w:r>
            <w:r>
              <w:rPr>
                <w:rFonts w:ascii="Intel Clear Hans Light" w:eastAsia="Intel Clear Hans Light" w:hAnsi="Intel Clear Hans Light" w:cs="Intel Clear Hans Light"/>
              </w:rPr>
              <w:t>Anthony Carrington Neal–Graves</w:t>
            </w:r>
            <w:r>
              <w:rPr>
                <w:rFonts w:ascii="Intel Clear Hans Light" w:eastAsia="Intel Clear Hans Light" w:hAnsi="Intel Clear Hans Light" w:cs="Intel Clear Hans Light"/>
              </w:rPr>
              <w:br/>
            </w:r>
            <w:r>
              <w:rPr>
                <w:rFonts w:ascii="Intel Clear Hans Light" w:eastAsia="Intel Clear Hans Light" w:hAnsi="Intel Clear Hans Light" w:cs="Intel Clear Hans Light" w:hint="eastAsia"/>
              </w:rPr>
              <w:t>倪健安</w:t>
            </w:r>
            <w:r>
              <w:rPr>
                <w:rFonts w:ascii="Intel Clear Hans Light" w:eastAsia="Intel Clear Hans Light" w:hAnsi="Intel Clear Hans Light" w:cs="Times New Roman"/>
              </w:rPr>
              <w:br/>
            </w:r>
            <w:r>
              <w:rPr>
                <w:rFonts w:ascii="Intel Clear Hans Light" w:eastAsia="Intel Clear Hans Light" w:hAnsi="Intel Clear Hans Light" w:cs="Intel Clear Hans Light"/>
              </w:rPr>
              <w:t>Robotis</w:t>
            </w:r>
            <w:r>
              <w:rPr>
                <w:rFonts w:ascii="Intel Clear Hans Light" w:eastAsia="Intel Clear Hans Light" w:hAnsi="Intel Clear Hans Light" w:cs="Intel Clear Hans Light"/>
              </w:rPr>
              <w:br/>
              <w:t>Aaron Park</w:t>
            </w:r>
          </w:p>
        </w:tc>
      </w:tr>
      <w:tr w:rsidR="009B2F65">
        <w:tc>
          <w:tcPr>
            <w:tcW w:w="1509" w:type="dxa"/>
            <w:tcBorders>
              <w:top w:val="single" w:sz="4" w:space="0" w:color="auto"/>
              <w:left w:val="single" w:sz="4" w:space="0" w:color="auto"/>
              <w:bottom w:val="single" w:sz="4" w:space="0" w:color="auto"/>
              <w:right w:val="single" w:sz="4" w:space="0" w:color="auto"/>
            </w:tcBorders>
            <w:vAlign w:val="center"/>
          </w:tcPr>
          <w:p w:rsidR="009B2F65" w:rsidRDefault="009B2F65">
            <w:pPr>
              <w:spacing w:line="450" w:lineRule="atLeast"/>
              <w:jc w:val="center"/>
              <w:rPr>
                <w:rFonts w:ascii="Intel Clear Hans Light" w:eastAsia="Intel Clear Hans Light" w:hAnsi="Intel Clear Hans Light" w:cs="Intel Clear Hans Light"/>
              </w:rPr>
            </w:pPr>
            <w:r>
              <w:rPr>
                <w:rFonts w:ascii="Intel Clear Hans Light" w:eastAsia="Intel Clear Hans Light" w:hAnsi="Intel Clear Hans Light" w:cs="Intel Clear Hans Light"/>
              </w:rPr>
              <w:t>10:00-10:30</w:t>
            </w:r>
          </w:p>
        </w:tc>
        <w:tc>
          <w:tcPr>
            <w:tcW w:w="3255" w:type="dxa"/>
            <w:tcBorders>
              <w:top w:val="single" w:sz="4" w:space="0" w:color="auto"/>
              <w:left w:val="single" w:sz="4" w:space="0" w:color="auto"/>
              <w:bottom w:val="single" w:sz="4" w:space="0" w:color="auto"/>
              <w:right w:val="single" w:sz="4" w:space="0" w:color="auto"/>
            </w:tcBorders>
            <w:vAlign w:val="center"/>
          </w:tcPr>
          <w:p w:rsidR="009B2F65" w:rsidRDefault="009B2F65">
            <w:pPr>
              <w:spacing w:line="450" w:lineRule="atLeast"/>
              <w:jc w:val="center"/>
              <w:rPr>
                <w:rFonts w:ascii="Intel Clear Hans Light" w:eastAsia="Intel Clear Hans Light" w:hAnsi="Intel Clear Hans Light" w:cs="Times New Roman"/>
              </w:rPr>
            </w:pPr>
            <w:r>
              <w:rPr>
                <w:rFonts w:ascii="Intel Clear Hans Light" w:eastAsia="Intel Clear Hans Light" w:hAnsi="Intel Clear Hans Light" w:cs="Intel Clear Hans Light" w:hint="eastAsia"/>
              </w:rPr>
              <w:t>主题演讲</w:t>
            </w:r>
          </w:p>
        </w:tc>
        <w:tc>
          <w:tcPr>
            <w:tcW w:w="5027" w:type="dxa"/>
            <w:tcBorders>
              <w:top w:val="single" w:sz="4" w:space="0" w:color="auto"/>
              <w:left w:val="single" w:sz="4" w:space="0" w:color="auto"/>
              <w:bottom w:val="single" w:sz="4" w:space="0" w:color="auto"/>
              <w:right w:val="single" w:sz="4" w:space="0" w:color="auto"/>
            </w:tcBorders>
            <w:vAlign w:val="center"/>
          </w:tcPr>
          <w:p w:rsidR="009B2F65" w:rsidRDefault="009B2F65">
            <w:pPr>
              <w:jc w:val="center"/>
              <w:rPr>
                <w:rFonts w:ascii="Intel Clear Hans Light" w:eastAsia="Intel Clear Hans Light" w:hAnsi="Intel Clear Hans Light" w:cs="Times New Roman"/>
                <w:color w:val="000000"/>
              </w:rPr>
            </w:pPr>
            <w:r>
              <w:rPr>
                <w:rFonts w:ascii="Intel Clear Hans Light" w:eastAsia="Intel Clear Hans Light" w:hAnsi="Intel Clear Hans Light" w:cs="Intel Clear Hans Light" w:hint="eastAsia"/>
                <w:color w:val="000000"/>
              </w:rPr>
              <w:t>中科大机器人专家</w:t>
            </w:r>
          </w:p>
        </w:tc>
      </w:tr>
      <w:tr w:rsidR="009B2F65">
        <w:tc>
          <w:tcPr>
            <w:tcW w:w="1509" w:type="dxa"/>
            <w:tcBorders>
              <w:top w:val="single" w:sz="4" w:space="0" w:color="auto"/>
              <w:left w:val="single" w:sz="4" w:space="0" w:color="auto"/>
              <w:bottom w:val="single" w:sz="4" w:space="0" w:color="auto"/>
              <w:right w:val="single" w:sz="4" w:space="0" w:color="auto"/>
            </w:tcBorders>
            <w:vAlign w:val="center"/>
          </w:tcPr>
          <w:p w:rsidR="009B2F65" w:rsidRDefault="009B2F65">
            <w:pPr>
              <w:spacing w:line="450" w:lineRule="atLeast"/>
              <w:jc w:val="center"/>
              <w:rPr>
                <w:rFonts w:ascii="Intel Clear Hans Light" w:eastAsia="Intel Clear Hans Light" w:hAnsi="Intel Clear Hans Light" w:cs="Intel Clear Hans Light"/>
              </w:rPr>
            </w:pPr>
            <w:r>
              <w:rPr>
                <w:rFonts w:ascii="Intel Clear Hans Light" w:eastAsia="Intel Clear Hans Light" w:hAnsi="Intel Clear Hans Light" w:cs="Intel Clear Hans Light"/>
              </w:rPr>
              <w:t>10:30-11:00</w:t>
            </w:r>
          </w:p>
        </w:tc>
        <w:tc>
          <w:tcPr>
            <w:tcW w:w="3255" w:type="dxa"/>
            <w:tcBorders>
              <w:top w:val="single" w:sz="4" w:space="0" w:color="auto"/>
              <w:left w:val="single" w:sz="4" w:space="0" w:color="auto"/>
              <w:bottom w:val="single" w:sz="4" w:space="0" w:color="auto"/>
              <w:right w:val="single" w:sz="4" w:space="0" w:color="auto"/>
            </w:tcBorders>
            <w:vAlign w:val="center"/>
          </w:tcPr>
          <w:p w:rsidR="009B2F65" w:rsidRDefault="009B2F65">
            <w:pPr>
              <w:spacing w:line="450" w:lineRule="atLeast"/>
              <w:jc w:val="center"/>
              <w:rPr>
                <w:rFonts w:ascii="Intel Clear Hans Light" w:eastAsia="Intel Clear Hans Light" w:hAnsi="Intel Clear Hans Light" w:cs="Times New Roman"/>
              </w:rPr>
            </w:pPr>
            <w:r>
              <w:rPr>
                <w:rFonts w:ascii="Intel Clear Hans Light" w:eastAsia="Intel Clear Hans Light" w:hAnsi="Intel Clear Hans Light" w:cs="Intel Clear Hans Light" w:hint="eastAsia"/>
              </w:rPr>
              <w:t>主题演讲</w:t>
            </w:r>
          </w:p>
        </w:tc>
        <w:tc>
          <w:tcPr>
            <w:tcW w:w="5027" w:type="dxa"/>
            <w:tcBorders>
              <w:top w:val="single" w:sz="4" w:space="0" w:color="auto"/>
              <w:left w:val="single" w:sz="4" w:space="0" w:color="auto"/>
              <w:bottom w:val="single" w:sz="4" w:space="0" w:color="auto"/>
              <w:right w:val="single" w:sz="4" w:space="0" w:color="auto"/>
            </w:tcBorders>
            <w:vAlign w:val="center"/>
          </w:tcPr>
          <w:p w:rsidR="009B2F65" w:rsidRDefault="009B2F65">
            <w:pPr>
              <w:jc w:val="center"/>
              <w:rPr>
                <w:rFonts w:ascii="Intel Clear Hans Light" w:eastAsia="Intel Clear Hans Light" w:hAnsi="Intel Clear Hans Light" w:cs="Times New Roman"/>
                <w:color w:val="000000"/>
              </w:rPr>
            </w:pPr>
            <w:r>
              <w:rPr>
                <w:rFonts w:ascii="Intel Clear Hans Light" w:eastAsia="Intel Clear Hans Light" w:hAnsi="Intel Clear Hans Light" w:cs="Intel Clear Hans Light"/>
                <w:color w:val="000000"/>
              </w:rPr>
              <w:t>IEEE Fellow</w:t>
            </w:r>
            <w:r>
              <w:rPr>
                <w:rFonts w:ascii="Intel Clear Hans Light" w:eastAsia="Intel Clear Hans Light" w:hAnsi="Intel Clear Hans Light" w:cs="Intel Clear Hans Light"/>
                <w:color w:val="000000"/>
              </w:rPr>
              <w:br/>
            </w:r>
            <w:r>
              <w:rPr>
                <w:rFonts w:ascii="Intel Clear Hans Light" w:eastAsia="Intel Clear Hans Light" w:hAnsi="Intel Clear Hans Light" w:cs="Intel Clear Hans Light" w:hint="eastAsia"/>
                <w:color w:val="000000"/>
              </w:rPr>
              <w:t>国际</w:t>
            </w:r>
            <w:r>
              <w:rPr>
                <w:rFonts w:ascii="Intel Clear Hans Light" w:eastAsia="Intel Clear Hans Light" w:hAnsi="Intel Clear Hans Light" w:cs="Intel Clear Hans Light"/>
                <w:color w:val="000000"/>
              </w:rPr>
              <w:t>RoboCup</w:t>
            </w:r>
            <w:r>
              <w:rPr>
                <w:rFonts w:ascii="Intel Clear Hans Light" w:eastAsia="Intel Clear Hans Light" w:hAnsi="Intel Clear Hans Light" w:cs="Intel Clear Hans Light" w:hint="eastAsia"/>
                <w:color w:val="000000"/>
              </w:rPr>
              <w:t>联合会前主席</w:t>
            </w:r>
          </w:p>
          <w:p w:rsidR="009B2F65" w:rsidRDefault="009B2F65">
            <w:pPr>
              <w:jc w:val="center"/>
              <w:rPr>
                <w:rFonts w:ascii="Intel Clear Hans Light" w:eastAsia="Intel Clear Hans Light" w:hAnsi="Intel Clear Hans Light" w:cs="Intel Clear Hans Light"/>
                <w:color w:val="000000"/>
              </w:rPr>
            </w:pPr>
            <w:r>
              <w:rPr>
                <w:rFonts w:ascii="Intel Clear Hans Light" w:eastAsia="Intel Clear Hans Light" w:hAnsi="Intel Clear Hans Light" w:cs="Intel Clear Hans Light"/>
                <w:color w:val="000000"/>
              </w:rPr>
              <w:t>Manuela M. Veloso</w:t>
            </w:r>
          </w:p>
        </w:tc>
      </w:tr>
      <w:tr w:rsidR="009B2F65">
        <w:tc>
          <w:tcPr>
            <w:tcW w:w="1509" w:type="dxa"/>
            <w:tcBorders>
              <w:top w:val="single" w:sz="4" w:space="0" w:color="auto"/>
              <w:left w:val="single" w:sz="4" w:space="0" w:color="auto"/>
              <w:bottom w:val="single" w:sz="4" w:space="0" w:color="auto"/>
              <w:right w:val="single" w:sz="4" w:space="0" w:color="auto"/>
            </w:tcBorders>
            <w:vAlign w:val="center"/>
          </w:tcPr>
          <w:p w:rsidR="009B2F65" w:rsidRDefault="009B2F65">
            <w:pPr>
              <w:spacing w:line="450" w:lineRule="atLeast"/>
              <w:jc w:val="center"/>
              <w:rPr>
                <w:rFonts w:ascii="Intel Clear Hans Light" w:eastAsia="Intel Clear Hans Light" w:hAnsi="Intel Clear Hans Light" w:cs="Intel Clear Hans Light"/>
              </w:rPr>
            </w:pPr>
            <w:r>
              <w:rPr>
                <w:rFonts w:ascii="Intel Clear Hans Light" w:eastAsia="Intel Clear Hans Light" w:hAnsi="Intel Clear Hans Light" w:cs="Intel Clear Hans Light"/>
              </w:rPr>
              <w:t>11:00-11:30</w:t>
            </w:r>
          </w:p>
        </w:tc>
        <w:tc>
          <w:tcPr>
            <w:tcW w:w="3255" w:type="dxa"/>
            <w:tcBorders>
              <w:top w:val="single" w:sz="4" w:space="0" w:color="auto"/>
              <w:left w:val="single" w:sz="4" w:space="0" w:color="auto"/>
              <w:bottom w:val="single" w:sz="4" w:space="0" w:color="auto"/>
              <w:right w:val="single" w:sz="4" w:space="0" w:color="auto"/>
            </w:tcBorders>
            <w:vAlign w:val="center"/>
          </w:tcPr>
          <w:p w:rsidR="009B2F65" w:rsidRDefault="009B2F65">
            <w:pPr>
              <w:spacing w:line="450" w:lineRule="atLeast"/>
              <w:jc w:val="center"/>
              <w:rPr>
                <w:rFonts w:ascii="Intel Clear Hans Light" w:eastAsia="Intel Clear Hans Light" w:hAnsi="Intel Clear Hans Light" w:cs="Times New Roman"/>
              </w:rPr>
            </w:pPr>
            <w:r>
              <w:rPr>
                <w:rFonts w:ascii="Intel Clear Hans Light" w:eastAsia="Intel Clear Hans Light" w:hAnsi="Intel Clear Hans Light" w:cs="Intel Clear Hans Light" w:hint="eastAsia"/>
              </w:rPr>
              <w:t>主题演讲</w:t>
            </w:r>
          </w:p>
        </w:tc>
        <w:tc>
          <w:tcPr>
            <w:tcW w:w="5027" w:type="dxa"/>
            <w:tcBorders>
              <w:top w:val="single" w:sz="4" w:space="0" w:color="auto"/>
              <w:left w:val="single" w:sz="4" w:space="0" w:color="auto"/>
              <w:bottom w:val="single" w:sz="4" w:space="0" w:color="auto"/>
              <w:right w:val="single" w:sz="4" w:space="0" w:color="auto"/>
            </w:tcBorders>
            <w:vAlign w:val="center"/>
          </w:tcPr>
          <w:p w:rsidR="009B2F65" w:rsidRDefault="009B2F65">
            <w:pPr>
              <w:jc w:val="center"/>
              <w:rPr>
                <w:rFonts w:ascii="Intel Clear Hans Light" w:eastAsia="Intel Clear Hans Light" w:hAnsi="Intel Clear Hans Light" w:cs="Times New Roman"/>
                <w:color w:val="000000"/>
              </w:rPr>
            </w:pPr>
            <w:r>
              <w:rPr>
                <w:rFonts w:ascii="Intel Clear Hans Light" w:eastAsia="Intel Clear Hans Light" w:hAnsi="Intel Clear Hans Light" w:cs="Intel Clear Hans Light" w:hint="eastAsia"/>
                <w:color w:val="000000"/>
              </w:rPr>
              <w:t>欧洲机器人联合会理事</w:t>
            </w:r>
            <w:r>
              <w:rPr>
                <w:rFonts w:ascii="Intel Clear Hans Light" w:eastAsia="Intel Clear Hans Light" w:hAnsi="Intel Clear Hans Light" w:cs="Times New Roman"/>
                <w:color w:val="000000"/>
              </w:rPr>
              <w:br/>
            </w:r>
            <w:r>
              <w:rPr>
                <w:rFonts w:ascii="Intel Clear Hans Light" w:eastAsia="Intel Clear Hans Light" w:hAnsi="Intel Clear Hans Light" w:cs="Intel Clear Hans Light" w:hint="eastAsia"/>
                <w:color w:val="000000"/>
              </w:rPr>
              <w:t>库卡机器人公司研发副总监</w:t>
            </w:r>
          </w:p>
          <w:p w:rsidR="009B2F65" w:rsidRDefault="009B2F65">
            <w:pPr>
              <w:jc w:val="center"/>
              <w:rPr>
                <w:rFonts w:ascii="Intel Clear Hans Light" w:eastAsia="Intel Clear Hans Light" w:hAnsi="Intel Clear Hans Light" w:cs="Intel Clear Hans Light"/>
                <w:color w:val="000000"/>
              </w:rPr>
            </w:pPr>
            <w:r>
              <w:rPr>
                <w:rFonts w:ascii="Intel Clear Hans Light" w:eastAsia="Intel Clear Hans Light" w:hAnsi="Intel Clear Hans Light" w:cs="Intel Clear Hans Light"/>
                <w:color w:val="000000"/>
              </w:rPr>
              <w:t>Rainer Bischoff</w:t>
            </w:r>
          </w:p>
        </w:tc>
      </w:tr>
      <w:tr w:rsidR="009B2F65">
        <w:tc>
          <w:tcPr>
            <w:tcW w:w="1509" w:type="dxa"/>
            <w:tcBorders>
              <w:top w:val="single" w:sz="4" w:space="0" w:color="auto"/>
              <w:left w:val="single" w:sz="4" w:space="0" w:color="auto"/>
              <w:bottom w:val="single" w:sz="4" w:space="0" w:color="auto"/>
              <w:right w:val="single" w:sz="4" w:space="0" w:color="auto"/>
            </w:tcBorders>
            <w:vAlign w:val="center"/>
          </w:tcPr>
          <w:p w:rsidR="009B2F65" w:rsidRDefault="009B2F65">
            <w:pPr>
              <w:spacing w:line="450" w:lineRule="atLeast"/>
              <w:jc w:val="center"/>
              <w:rPr>
                <w:rFonts w:ascii="Intel Clear Hans Light" w:eastAsia="Intel Clear Hans Light" w:hAnsi="Intel Clear Hans Light" w:cs="Intel Clear Hans Light"/>
              </w:rPr>
            </w:pPr>
            <w:r>
              <w:rPr>
                <w:rFonts w:ascii="Intel Clear Hans Light" w:eastAsia="Intel Clear Hans Light" w:hAnsi="Intel Clear Hans Light" w:cs="Intel Clear Hans Light"/>
              </w:rPr>
              <w:t>11:30-12:00</w:t>
            </w:r>
          </w:p>
        </w:tc>
        <w:tc>
          <w:tcPr>
            <w:tcW w:w="3255" w:type="dxa"/>
            <w:tcBorders>
              <w:top w:val="single" w:sz="4" w:space="0" w:color="auto"/>
              <w:left w:val="single" w:sz="4" w:space="0" w:color="auto"/>
              <w:bottom w:val="single" w:sz="4" w:space="0" w:color="auto"/>
              <w:right w:val="single" w:sz="4" w:space="0" w:color="auto"/>
            </w:tcBorders>
            <w:vAlign w:val="center"/>
          </w:tcPr>
          <w:p w:rsidR="009B2F65" w:rsidRDefault="009B2F65">
            <w:pPr>
              <w:spacing w:line="450" w:lineRule="atLeast"/>
              <w:jc w:val="center"/>
              <w:rPr>
                <w:rFonts w:ascii="Intel Clear Hans Light" w:eastAsia="Intel Clear Hans Light" w:hAnsi="Intel Clear Hans Light" w:cs="Times New Roman"/>
              </w:rPr>
            </w:pPr>
            <w:r>
              <w:rPr>
                <w:rFonts w:ascii="Intel Clear Hans Light" w:eastAsia="Intel Clear Hans Light" w:hAnsi="Intel Clear Hans Light" w:cs="Intel Clear Hans Light" w:hint="eastAsia"/>
              </w:rPr>
              <w:t>主题演讲</w:t>
            </w:r>
          </w:p>
        </w:tc>
        <w:tc>
          <w:tcPr>
            <w:tcW w:w="5027" w:type="dxa"/>
            <w:tcBorders>
              <w:top w:val="single" w:sz="4" w:space="0" w:color="auto"/>
              <w:left w:val="single" w:sz="4" w:space="0" w:color="auto"/>
              <w:bottom w:val="single" w:sz="4" w:space="0" w:color="auto"/>
              <w:right w:val="single" w:sz="4" w:space="0" w:color="auto"/>
            </w:tcBorders>
            <w:vAlign w:val="center"/>
          </w:tcPr>
          <w:p w:rsidR="009B2F65" w:rsidRDefault="009B2F65">
            <w:pPr>
              <w:jc w:val="center"/>
              <w:rPr>
                <w:rFonts w:ascii="Intel Clear Hans Light" w:eastAsia="Intel Clear Hans Light" w:hAnsi="Intel Clear Hans Light" w:cs="Intel Clear Hans Light"/>
                <w:color w:val="000000"/>
              </w:rPr>
            </w:pPr>
            <w:r>
              <w:rPr>
                <w:rFonts w:ascii="Intel Clear Hans Light" w:eastAsia="Intel Clear Hans Light" w:hAnsi="Intel Clear Hans Light" w:cs="Intel Clear Hans Light"/>
                <w:color w:val="000000"/>
              </w:rPr>
              <w:t>IEEE Fellow</w:t>
            </w:r>
          </w:p>
          <w:p w:rsidR="009B2F65" w:rsidRDefault="009B2F65">
            <w:pPr>
              <w:jc w:val="center"/>
              <w:rPr>
                <w:rFonts w:ascii="Intel Clear Hans Light" w:eastAsia="Intel Clear Hans Light" w:hAnsi="Intel Clear Hans Light" w:cs="Times New Roman"/>
                <w:color w:val="000000"/>
              </w:rPr>
            </w:pPr>
            <w:r>
              <w:rPr>
                <w:rFonts w:ascii="Intel Clear Hans Light" w:eastAsia="Intel Clear Hans Light" w:hAnsi="Intel Clear Hans Light" w:cs="Intel Clear Hans Light" w:hint="eastAsia"/>
                <w:color w:val="000000"/>
              </w:rPr>
              <w:t>国际人工智能协会董事</w:t>
            </w:r>
          </w:p>
          <w:p w:rsidR="009B2F65" w:rsidRDefault="009B2F65">
            <w:pPr>
              <w:jc w:val="center"/>
              <w:rPr>
                <w:rFonts w:ascii="Intel Clear Hans Light" w:eastAsia="Intel Clear Hans Light" w:hAnsi="Intel Clear Hans Light" w:cs="Times New Roman"/>
                <w:color w:val="000000"/>
              </w:rPr>
            </w:pPr>
            <w:r>
              <w:rPr>
                <w:rFonts w:ascii="Intel Clear Hans Light" w:eastAsia="Intel Clear Hans Light" w:hAnsi="Intel Clear Hans Light" w:cs="Intel Clear Hans Light"/>
                <w:color w:val="000000"/>
              </w:rPr>
              <w:t>2015</w:t>
            </w:r>
            <w:r>
              <w:rPr>
                <w:rFonts w:ascii="Intel Clear Hans Light" w:eastAsia="Intel Clear Hans Light" w:hAnsi="Intel Clear Hans Light" w:cs="Intel Clear Hans Light" w:hint="eastAsia"/>
                <w:color w:val="000000"/>
              </w:rPr>
              <w:t>国际人工智能大会程序主席</w:t>
            </w:r>
          </w:p>
          <w:p w:rsidR="009B2F65" w:rsidRDefault="009B2F65">
            <w:pPr>
              <w:jc w:val="center"/>
              <w:rPr>
                <w:rFonts w:ascii="Intel Clear Hans Light" w:eastAsia="Intel Clear Hans Light" w:hAnsi="Intel Clear Hans Light" w:cs="Times New Roman"/>
                <w:color w:val="000000"/>
              </w:rPr>
            </w:pPr>
            <w:r>
              <w:rPr>
                <w:rFonts w:ascii="Intel Clear Hans Light" w:eastAsia="Intel Clear Hans Light" w:hAnsi="Intel Clear Hans Light" w:cs="Intel Clear Hans Light" w:hint="eastAsia"/>
                <w:color w:val="000000"/>
              </w:rPr>
              <w:t>杨强</w:t>
            </w:r>
          </w:p>
        </w:tc>
      </w:tr>
      <w:tr w:rsidR="009B2F65">
        <w:tc>
          <w:tcPr>
            <w:tcW w:w="1509" w:type="dxa"/>
            <w:tcBorders>
              <w:top w:val="single" w:sz="4" w:space="0" w:color="auto"/>
              <w:left w:val="single" w:sz="4" w:space="0" w:color="auto"/>
              <w:bottom w:val="single" w:sz="4" w:space="0" w:color="auto"/>
              <w:right w:val="single" w:sz="4" w:space="0" w:color="auto"/>
            </w:tcBorders>
            <w:vAlign w:val="center"/>
          </w:tcPr>
          <w:p w:rsidR="009B2F65" w:rsidRDefault="009B2F65">
            <w:pPr>
              <w:spacing w:line="450" w:lineRule="atLeast"/>
              <w:jc w:val="center"/>
              <w:rPr>
                <w:rFonts w:ascii="Intel Clear Hans Light" w:eastAsia="Intel Clear Hans Light" w:hAnsi="Intel Clear Hans Light" w:cs="Intel Clear Hans Light"/>
              </w:rPr>
            </w:pPr>
            <w:r>
              <w:rPr>
                <w:rFonts w:ascii="Intel Clear Hans Light" w:eastAsia="Intel Clear Hans Light" w:hAnsi="Intel Clear Hans Light" w:cs="Intel Clear Hans Light"/>
              </w:rPr>
              <w:t>12:00-13:30</w:t>
            </w:r>
          </w:p>
        </w:tc>
        <w:tc>
          <w:tcPr>
            <w:tcW w:w="8282" w:type="dxa"/>
            <w:gridSpan w:val="2"/>
            <w:tcBorders>
              <w:top w:val="single" w:sz="4" w:space="0" w:color="auto"/>
              <w:left w:val="single" w:sz="4" w:space="0" w:color="auto"/>
              <w:bottom w:val="single" w:sz="4" w:space="0" w:color="auto"/>
              <w:right w:val="single" w:sz="4" w:space="0" w:color="auto"/>
            </w:tcBorders>
          </w:tcPr>
          <w:p w:rsidR="009B2F65" w:rsidRDefault="009B2F65">
            <w:pPr>
              <w:spacing w:line="450" w:lineRule="atLeast"/>
              <w:jc w:val="center"/>
              <w:rPr>
                <w:rFonts w:ascii="Intel Clear Hans Light" w:eastAsia="Intel Clear Hans Light" w:hAnsi="Intel Clear Hans Light" w:cs="Times New Roman"/>
              </w:rPr>
            </w:pPr>
            <w:r>
              <w:rPr>
                <w:rFonts w:ascii="Intel Clear Hans Light" w:eastAsia="Intel Clear Hans Light" w:hAnsi="Intel Clear Hans Light" w:cs="Intel Clear Hans Light" w:hint="eastAsia"/>
              </w:rPr>
              <w:t>午餐及自由交流</w:t>
            </w:r>
          </w:p>
        </w:tc>
      </w:tr>
      <w:tr w:rsidR="009B2F65">
        <w:tc>
          <w:tcPr>
            <w:tcW w:w="1509" w:type="dxa"/>
            <w:tcBorders>
              <w:top w:val="single" w:sz="4" w:space="0" w:color="auto"/>
              <w:left w:val="single" w:sz="4" w:space="0" w:color="auto"/>
              <w:bottom w:val="single" w:sz="4" w:space="0" w:color="auto"/>
              <w:right w:val="single" w:sz="4" w:space="0" w:color="auto"/>
            </w:tcBorders>
            <w:vAlign w:val="center"/>
          </w:tcPr>
          <w:p w:rsidR="009B2F65" w:rsidRDefault="009B2F65">
            <w:pPr>
              <w:spacing w:line="450" w:lineRule="atLeast"/>
              <w:jc w:val="center"/>
              <w:rPr>
                <w:rFonts w:ascii="Intel Clear Hans Light" w:eastAsia="Intel Clear Hans Light" w:hAnsi="Intel Clear Hans Light" w:cs="Intel Clear Hans Light"/>
              </w:rPr>
            </w:pPr>
            <w:r>
              <w:rPr>
                <w:rFonts w:ascii="Intel Clear Hans Light" w:eastAsia="Intel Clear Hans Light" w:hAnsi="Intel Clear Hans Light" w:cs="Intel Clear Hans Light"/>
              </w:rPr>
              <w:t>13:30-14:00</w:t>
            </w:r>
          </w:p>
        </w:tc>
        <w:tc>
          <w:tcPr>
            <w:tcW w:w="3255" w:type="dxa"/>
            <w:tcBorders>
              <w:top w:val="single" w:sz="4" w:space="0" w:color="auto"/>
              <w:left w:val="single" w:sz="4" w:space="0" w:color="auto"/>
              <w:bottom w:val="single" w:sz="4" w:space="0" w:color="auto"/>
              <w:right w:val="single" w:sz="4" w:space="0" w:color="auto"/>
            </w:tcBorders>
            <w:vAlign w:val="center"/>
          </w:tcPr>
          <w:p w:rsidR="009B2F65" w:rsidRDefault="009B2F65">
            <w:pPr>
              <w:spacing w:line="450" w:lineRule="atLeast"/>
              <w:jc w:val="center"/>
              <w:rPr>
                <w:rFonts w:ascii="Intel Clear Hans Light" w:eastAsia="Intel Clear Hans Light" w:hAnsi="Intel Clear Hans Light" w:cs="Times New Roman"/>
              </w:rPr>
            </w:pPr>
            <w:r>
              <w:rPr>
                <w:rFonts w:ascii="Intel Clear Hans Light" w:eastAsia="Intel Clear Hans Light" w:hAnsi="Intel Clear Hans Light" w:cs="Intel Clear Hans Light" w:hint="eastAsia"/>
              </w:rPr>
              <w:t>个人服务机器人的中国机会</w:t>
            </w:r>
          </w:p>
        </w:tc>
        <w:tc>
          <w:tcPr>
            <w:tcW w:w="5027" w:type="dxa"/>
            <w:tcBorders>
              <w:top w:val="single" w:sz="4" w:space="0" w:color="auto"/>
              <w:left w:val="single" w:sz="4" w:space="0" w:color="auto"/>
              <w:bottom w:val="single" w:sz="4" w:space="0" w:color="auto"/>
              <w:right w:val="single" w:sz="4" w:space="0" w:color="auto"/>
            </w:tcBorders>
          </w:tcPr>
          <w:p w:rsidR="009B2F65" w:rsidRDefault="009B2F65">
            <w:pPr>
              <w:spacing w:line="450" w:lineRule="atLeast"/>
              <w:jc w:val="center"/>
              <w:rPr>
                <w:rFonts w:ascii="Intel Clear Hans Light" w:eastAsia="Intel Clear Hans Light" w:hAnsi="Intel Clear Hans Light" w:cs="Intel Clear Hans Light"/>
              </w:rPr>
            </w:pPr>
            <w:r>
              <w:rPr>
                <w:rFonts w:ascii="Intel Clear Hans Light" w:eastAsia="Intel Clear Hans Light" w:hAnsi="Intel Clear Hans Light" w:cs="Intel Clear Hans Light"/>
              </w:rPr>
              <w:t>Ninebot Inc.</w:t>
            </w:r>
          </w:p>
          <w:p w:rsidR="009B2F65" w:rsidRDefault="009B2F65">
            <w:pPr>
              <w:spacing w:line="450" w:lineRule="atLeast"/>
              <w:jc w:val="center"/>
              <w:rPr>
                <w:rFonts w:ascii="Intel Clear Hans Light" w:eastAsia="Intel Clear Hans Light" w:hAnsi="Intel Clear Hans Light" w:cs="Times New Roman"/>
              </w:rPr>
            </w:pPr>
            <w:r>
              <w:rPr>
                <w:rFonts w:ascii="Intel Clear Hans Light" w:eastAsia="Intel Clear Hans Light" w:hAnsi="Intel Clear Hans Light" w:cs="Intel Clear Hans Light" w:hint="eastAsia"/>
              </w:rPr>
              <w:t>纳恩博科技有限公司总裁</w:t>
            </w:r>
            <w:r>
              <w:rPr>
                <w:rFonts w:ascii="Intel Clear Hans Light" w:eastAsia="Intel Clear Hans Light" w:hAnsi="Intel Clear Hans Light" w:cs="Times New Roman"/>
              </w:rPr>
              <w:br/>
            </w:r>
            <w:r>
              <w:rPr>
                <w:rFonts w:ascii="Intel Clear Hans Light" w:eastAsia="Intel Clear Hans Light" w:hAnsi="Intel Clear Hans Light" w:cs="Intel Clear Hans Light" w:hint="eastAsia"/>
              </w:rPr>
              <w:t>王野</w:t>
            </w:r>
          </w:p>
        </w:tc>
      </w:tr>
      <w:tr w:rsidR="009B2F65">
        <w:tc>
          <w:tcPr>
            <w:tcW w:w="1509" w:type="dxa"/>
            <w:tcBorders>
              <w:top w:val="single" w:sz="4" w:space="0" w:color="auto"/>
              <w:left w:val="single" w:sz="4" w:space="0" w:color="auto"/>
              <w:bottom w:val="single" w:sz="4" w:space="0" w:color="auto"/>
              <w:right w:val="single" w:sz="4" w:space="0" w:color="auto"/>
            </w:tcBorders>
            <w:vAlign w:val="center"/>
          </w:tcPr>
          <w:p w:rsidR="009B2F65" w:rsidRDefault="009B2F65">
            <w:pPr>
              <w:spacing w:line="450" w:lineRule="atLeast"/>
              <w:jc w:val="center"/>
              <w:rPr>
                <w:rFonts w:ascii="Intel Clear Hans Light" w:eastAsia="Intel Clear Hans Light" w:hAnsi="Intel Clear Hans Light" w:cs="Intel Clear Hans Light"/>
              </w:rPr>
            </w:pPr>
            <w:r>
              <w:rPr>
                <w:rFonts w:ascii="Intel Clear Hans Light" w:eastAsia="Intel Clear Hans Light" w:hAnsi="Intel Clear Hans Light" w:cs="Intel Clear Hans Light"/>
              </w:rPr>
              <w:t>14:00-14:30</w:t>
            </w:r>
          </w:p>
        </w:tc>
        <w:tc>
          <w:tcPr>
            <w:tcW w:w="3255" w:type="dxa"/>
            <w:tcBorders>
              <w:top w:val="single" w:sz="4" w:space="0" w:color="auto"/>
              <w:left w:val="single" w:sz="4" w:space="0" w:color="auto"/>
              <w:bottom w:val="single" w:sz="4" w:space="0" w:color="auto"/>
              <w:right w:val="single" w:sz="4" w:space="0" w:color="auto"/>
            </w:tcBorders>
            <w:vAlign w:val="center"/>
          </w:tcPr>
          <w:p w:rsidR="009B2F65" w:rsidRDefault="009B2F65">
            <w:pPr>
              <w:spacing w:line="450" w:lineRule="atLeast"/>
              <w:jc w:val="center"/>
              <w:rPr>
                <w:rFonts w:ascii="Intel Clear Hans Light" w:eastAsia="Intel Clear Hans Light" w:hAnsi="Intel Clear Hans Light" w:cs="Times New Roman"/>
              </w:rPr>
            </w:pPr>
            <w:r>
              <w:rPr>
                <w:rFonts w:ascii="Intel Clear Hans Light" w:eastAsia="Intel Clear Hans Light" w:hAnsi="Intel Clear Hans Light" w:cs="Intel Clear Hans Light" w:hint="eastAsia"/>
              </w:rPr>
              <w:t>无人机产业的机遇与挑战</w:t>
            </w:r>
          </w:p>
        </w:tc>
        <w:tc>
          <w:tcPr>
            <w:tcW w:w="5027" w:type="dxa"/>
            <w:tcBorders>
              <w:top w:val="single" w:sz="4" w:space="0" w:color="auto"/>
              <w:left w:val="single" w:sz="4" w:space="0" w:color="auto"/>
              <w:bottom w:val="single" w:sz="4" w:space="0" w:color="auto"/>
              <w:right w:val="single" w:sz="4" w:space="0" w:color="auto"/>
            </w:tcBorders>
          </w:tcPr>
          <w:p w:rsidR="009B2F65" w:rsidRDefault="009B2F65">
            <w:pPr>
              <w:jc w:val="center"/>
              <w:rPr>
                <w:rFonts w:ascii="Intel Clear Hans Light" w:eastAsia="Intel Clear Hans Light" w:hAnsi="Intel Clear Hans Light" w:cs="Intel Clear Hans Light"/>
              </w:rPr>
            </w:pPr>
            <w:r>
              <w:rPr>
                <w:rFonts w:ascii="Intel Clear Hans Light" w:eastAsia="Intel Clear Hans Light" w:hAnsi="Intel Clear Hans Light" w:cs="Intel Clear Hans Light"/>
              </w:rPr>
              <w:t>Yuneec</w:t>
            </w:r>
          </w:p>
          <w:p w:rsidR="009B2F65" w:rsidRDefault="009B2F65">
            <w:pPr>
              <w:jc w:val="center"/>
              <w:rPr>
                <w:rFonts w:ascii="Intel Clear Hans Light" w:eastAsia="Intel Clear Hans Light" w:hAnsi="Intel Clear Hans Light" w:cs="Times New Roman"/>
              </w:rPr>
            </w:pPr>
            <w:r>
              <w:rPr>
                <w:rFonts w:ascii="Intel Clear Hans Light" w:eastAsia="Intel Clear Hans Light" w:hAnsi="Intel Clear Hans Light" w:cs="Intel Clear Hans Light" w:hint="eastAsia"/>
              </w:rPr>
              <w:t>副总裁兼首席运营官</w:t>
            </w:r>
          </w:p>
          <w:p w:rsidR="009B2F65" w:rsidRDefault="009B2F65">
            <w:pPr>
              <w:jc w:val="center"/>
              <w:rPr>
                <w:rFonts w:ascii="Intel Clear Hans Light" w:eastAsia="Intel Clear Hans Light" w:hAnsi="Intel Clear Hans Light" w:cs="Intel Clear Hans Light"/>
              </w:rPr>
            </w:pPr>
            <w:r>
              <w:rPr>
                <w:rFonts w:ascii="Intel Clear Hans Light" w:eastAsia="Intel Clear Hans Light" w:hAnsi="Intel Clear Hans Light" w:cs="Intel Clear Hans Light"/>
              </w:rPr>
              <w:t>Shan Philips</w:t>
            </w:r>
          </w:p>
        </w:tc>
      </w:tr>
      <w:tr w:rsidR="009B2F65">
        <w:tc>
          <w:tcPr>
            <w:tcW w:w="1509" w:type="dxa"/>
            <w:tcBorders>
              <w:top w:val="single" w:sz="4" w:space="0" w:color="auto"/>
              <w:left w:val="single" w:sz="4" w:space="0" w:color="auto"/>
              <w:bottom w:val="single" w:sz="4" w:space="0" w:color="auto"/>
              <w:right w:val="single" w:sz="4" w:space="0" w:color="auto"/>
            </w:tcBorders>
            <w:vAlign w:val="center"/>
          </w:tcPr>
          <w:p w:rsidR="009B2F65" w:rsidRDefault="009B2F65">
            <w:pPr>
              <w:spacing w:line="450" w:lineRule="atLeast"/>
              <w:jc w:val="center"/>
              <w:rPr>
                <w:rFonts w:ascii="Intel Clear Hans Light" w:eastAsia="Intel Clear Hans Light" w:hAnsi="Intel Clear Hans Light" w:cs="Intel Clear Hans Light"/>
              </w:rPr>
            </w:pPr>
            <w:r>
              <w:rPr>
                <w:rFonts w:ascii="Intel Clear Hans Light" w:eastAsia="Intel Clear Hans Light" w:hAnsi="Intel Clear Hans Light" w:cs="Intel Clear Hans Light"/>
              </w:rPr>
              <w:t>14:30-15:00</w:t>
            </w:r>
          </w:p>
        </w:tc>
        <w:tc>
          <w:tcPr>
            <w:tcW w:w="3255" w:type="dxa"/>
            <w:tcBorders>
              <w:top w:val="single" w:sz="4" w:space="0" w:color="auto"/>
              <w:left w:val="single" w:sz="4" w:space="0" w:color="auto"/>
              <w:bottom w:val="single" w:sz="4" w:space="0" w:color="auto"/>
              <w:right w:val="single" w:sz="4" w:space="0" w:color="auto"/>
            </w:tcBorders>
            <w:vAlign w:val="center"/>
          </w:tcPr>
          <w:p w:rsidR="009B2F65" w:rsidRDefault="009B2F65">
            <w:pPr>
              <w:spacing w:line="450" w:lineRule="atLeast"/>
              <w:jc w:val="center"/>
              <w:rPr>
                <w:rFonts w:ascii="Intel Clear Hans Light" w:eastAsia="Intel Clear Hans Light" w:hAnsi="Intel Clear Hans Light" w:cs="Times New Roman"/>
              </w:rPr>
            </w:pPr>
            <w:r>
              <w:rPr>
                <w:rFonts w:ascii="Intel Clear Hans Light" w:eastAsia="Intel Clear Hans Light" w:hAnsi="Intel Clear Hans Light" w:cs="Intel Clear Hans Light" w:hint="eastAsia"/>
              </w:rPr>
              <w:t>构建机器人时代的“大脑”</w:t>
            </w:r>
          </w:p>
        </w:tc>
        <w:tc>
          <w:tcPr>
            <w:tcW w:w="5027" w:type="dxa"/>
            <w:tcBorders>
              <w:top w:val="single" w:sz="4" w:space="0" w:color="auto"/>
              <w:left w:val="single" w:sz="4" w:space="0" w:color="auto"/>
              <w:bottom w:val="single" w:sz="4" w:space="0" w:color="auto"/>
              <w:right w:val="single" w:sz="4" w:space="0" w:color="auto"/>
            </w:tcBorders>
          </w:tcPr>
          <w:p w:rsidR="009B2F65" w:rsidRDefault="009B2F65">
            <w:pPr>
              <w:spacing w:line="450" w:lineRule="atLeast"/>
              <w:jc w:val="center"/>
              <w:rPr>
                <w:rFonts w:ascii="Intel Clear Hans Light" w:eastAsia="Intel Clear Hans Light" w:hAnsi="Intel Clear Hans Light" w:cs="Times New Roman"/>
              </w:rPr>
            </w:pPr>
            <w:r>
              <w:rPr>
                <w:rFonts w:ascii="Intel Clear Hans Light" w:eastAsia="Intel Clear Hans Light" w:hAnsi="Intel Clear Hans Light" w:cs="Intel Clear Hans Light" w:hint="eastAsia"/>
              </w:rPr>
              <w:t>原百度深度学习研究院常务副院长</w:t>
            </w:r>
          </w:p>
          <w:p w:rsidR="009B2F65" w:rsidRDefault="009B2F65">
            <w:pPr>
              <w:spacing w:line="450" w:lineRule="atLeast"/>
              <w:jc w:val="center"/>
              <w:rPr>
                <w:rFonts w:ascii="Intel Clear Hans Light" w:eastAsia="Intel Clear Hans Light" w:hAnsi="Intel Clear Hans Light" w:cs="Times New Roman"/>
              </w:rPr>
            </w:pPr>
            <w:r>
              <w:rPr>
                <w:rFonts w:ascii="Intel Clear Hans Light" w:eastAsia="Intel Clear Hans Light" w:hAnsi="Intel Clear Hans Light" w:cs="Intel Clear Hans Light" w:hint="eastAsia"/>
              </w:rPr>
              <w:t>余凯</w:t>
            </w:r>
          </w:p>
        </w:tc>
      </w:tr>
      <w:tr w:rsidR="009B2F65">
        <w:tc>
          <w:tcPr>
            <w:tcW w:w="1509" w:type="dxa"/>
            <w:tcBorders>
              <w:top w:val="single" w:sz="4" w:space="0" w:color="auto"/>
              <w:left w:val="single" w:sz="4" w:space="0" w:color="auto"/>
              <w:bottom w:val="single" w:sz="4" w:space="0" w:color="auto"/>
              <w:right w:val="single" w:sz="4" w:space="0" w:color="auto"/>
            </w:tcBorders>
            <w:vAlign w:val="center"/>
          </w:tcPr>
          <w:p w:rsidR="009B2F65" w:rsidRDefault="009B2F65">
            <w:pPr>
              <w:spacing w:line="450" w:lineRule="atLeast"/>
              <w:jc w:val="center"/>
              <w:rPr>
                <w:rFonts w:ascii="Intel Clear Hans Light" w:eastAsia="Intel Clear Hans Light" w:hAnsi="Intel Clear Hans Light" w:cs="Intel Clear Hans Light"/>
              </w:rPr>
            </w:pPr>
            <w:r>
              <w:rPr>
                <w:rFonts w:ascii="Intel Clear Hans Light" w:eastAsia="Intel Clear Hans Light" w:hAnsi="Intel Clear Hans Light" w:cs="Intel Clear Hans Light"/>
              </w:rPr>
              <w:t>15:00-15:15</w:t>
            </w:r>
          </w:p>
        </w:tc>
        <w:tc>
          <w:tcPr>
            <w:tcW w:w="8282" w:type="dxa"/>
            <w:gridSpan w:val="2"/>
            <w:tcBorders>
              <w:top w:val="single" w:sz="4" w:space="0" w:color="auto"/>
              <w:left w:val="single" w:sz="4" w:space="0" w:color="auto"/>
              <w:bottom w:val="single" w:sz="4" w:space="0" w:color="auto"/>
              <w:right w:val="single" w:sz="4" w:space="0" w:color="auto"/>
            </w:tcBorders>
          </w:tcPr>
          <w:p w:rsidR="009B2F65" w:rsidRDefault="009B2F65">
            <w:pPr>
              <w:spacing w:line="450" w:lineRule="atLeast"/>
              <w:jc w:val="center"/>
              <w:rPr>
                <w:rFonts w:ascii="Intel Clear Hans Light" w:eastAsia="Intel Clear Hans Light" w:hAnsi="Intel Clear Hans Light" w:cs="Times New Roman"/>
              </w:rPr>
            </w:pPr>
            <w:r>
              <w:rPr>
                <w:rFonts w:ascii="Intel Clear Hans Light" w:eastAsia="Intel Clear Hans Light" w:hAnsi="Intel Clear Hans Light" w:cs="Intel Clear Hans Light" w:hint="eastAsia"/>
              </w:rPr>
              <w:t>茶歇及现场交流</w:t>
            </w:r>
          </w:p>
        </w:tc>
      </w:tr>
      <w:tr w:rsidR="009B2F65">
        <w:tc>
          <w:tcPr>
            <w:tcW w:w="1509" w:type="dxa"/>
            <w:tcBorders>
              <w:top w:val="single" w:sz="4" w:space="0" w:color="auto"/>
              <w:left w:val="single" w:sz="4" w:space="0" w:color="auto"/>
              <w:bottom w:val="single" w:sz="4" w:space="0" w:color="auto"/>
              <w:right w:val="single" w:sz="4" w:space="0" w:color="auto"/>
            </w:tcBorders>
            <w:vAlign w:val="center"/>
          </w:tcPr>
          <w:p w:rsidR="009B2F65" w:rsidRDefault="009B2F65">
            <w:pPr>
              <w:spacing w:line="450" w:lineRule="atLeast"/>
              <w:jc w:val="center"/>
              <w:rPr>
                <w:rFonts w:ascii="Intel Clear Hans Light" w:eastAsia="Intel Clear Hans Light" w:hAnsi="Intel Clear Hans Light" w:cs="Intel Clear Hans Light"/>
              </w:rPr>
            </w:pPr>
            <w:r>
              <w:rPr>
                <w:rFonts w:ascii="Intel Clear Hans Light" w:eastAsia="Intel Clear Hans Light" w:hAnsi="Intel Clear Hans Light" w:cs="Intel Clear Hans Light"/>
              </w:rPr>
              <w:t>15:15-15:45</w:t>
            </w:r>
          </w:p>
        </w:tc>
        <w:tc>
          <w:tcPr>
            <w:tcW w:w="3255" w:type="dxa"/>
            <w:tcBorders>
              <w:top w:val="single" w:sz="4" w:space="0" w:color="auto"/>
              <w:left w:val="single" w:sz="4" w:space="0" w:color="auto"/>
              <w:bottom w:val="single" w:sz="4" w:space="0" w:color="auto"/>
              <w:right w:val="single" w:sz="4" w:space="0" w:color="auto"/>
            </w:tcBorders>
            <w:vAlign w:val="center"/>
          </w:tcPr>
          <w:p w:rsidR="009B2F65" w:rsidRDefault="009B2F65">
            <w:pPr>
              <w:spacing w:line="450" w:lineRule="atLeast"/>
              <w:jc w:val="center"/>
              <w:rPr>
                <w:rFonts w:ascii="Intel Clear Hans Light" w:eastAsia="Intel Clear Hans Light" w:hAnsi="Intel Clear Hans Light" w:cs="Times New Roman"/>
              </w:rPr>
            </w:pPr>
            <w:r>
              <w:rPr>
                <w:rFonts w:ascii="Intel Clear Hans Light" w:eastAsia="Intel Clear Hans Light" w:hAnsi="Intel Clear Hans Light" w:cs="Intel Clear Hans Light" w:hint="eastAsia"/>
              </w:rPr>
              <w:t>让机器人更聪明更智慧</w:t>
            </w:r>
          </w:p>
        </w:tc>
        <w:tc>
          <w:tcPr>
            <w:tcW w:w="5027" w:type="dxa"/>
            <w:tcBorders>
              <w:top w:val="single" w:sz="4" w:space="0" w:color="auto"/>
              <w:left w:val="single" w:sz="4" w:space="0" w:color="auto"/>
              <w:bottom w:val="single" w:sz="4" w:space="0" w:color="auto"/>
              <w:right w:val="single" w:sz="4" w:space="0" w:color="auto"/>
            </w:tcBorders>
          </w:tcPr>
          <w:p w:rsidR="009B2F65" w:rsidRDefault="009B2F65">
            <w:pPr>
              <w:spacing w:line="450" w:lineRule="atLeast"/>
              <w:jc w:val="center"/>
              <w:rPr>
                <w:rFonts w:ascii="Intel Clear Hans Light" w:eastAsia="Intel Clear Hans Light" w:hAnsi="Intel Clear Hans Light" w:cs="Times New Roman"/>
              </w:rPr>
            </w:pPr>
            <w:r>
              <w:rPr>
                <w:rFonts w:ascii="Intel Clear Hans Light" w:eastAsia="Intel Clear Hans Light" w:hAnsi="Intel Clear Hans Light" w:cs="Intel Clear Hans Light"/>
              </w:rPr>
              <w:t>IFLYTEK Co., Ltd</w:t>
            </w:r>
            <w:r>
              <w:rPr>
                <w:rFonts w:ascii="Intel Clear Hans Light" w:eastAsia="Intel Clear Hans Light" w:hAnsi="Intel Clear Hans Light" w:cs="Intel Clear Hans Light"/>
              </w:rPr>
              <w:br/>
            </w:r>
            <w:r>
              <w:rPr>
                <w:rFonts w:ascii="Intel Clear Hans Light" w:eastAsia="Intel Clear Hans Light" w:hAnsi="Intel Clear Hans Light" w:cs="Intel Clear Hans Light" w:hint="eastAsia"/>
              </w:rPr>
              <w:t>科大讯飞云平台事业部总经理</w:t>
            </w:r>
            <w:r>
              <w:rPr>
                <w:rFonts w:ascii="Intel Clear Hans Light" w:eastAsia="Intel Clear Hans Light" w:hAnsi="Intel Clear Hans Light" w:cs="Times New Roman"/>
              </w:rPr>
              <w:br/>
            </w:r>
            <w:r>
              <w:rPr>
                <w:rFonts w:ascii="Intel Clear Hans Light" w:eastAsia="Intel Clear Hans Light" w:hAnsi="Intel Clear Hans Light" w:cs="Intel Clear Hans Light" w:hint="eastAsia"/>
              </w:rPr>
              <w:t>于继栋</w:t>
            </w:r>
          </w:p>
        </w:tc>
      </w:tr>
      <w:tr w:rsidR="009B2F65">
        <w:tc>
          <w:tcPr>
            <w:tcW w:w="1509" w:type="dxa"/>
            <w:tcBorders>
              <w:top w:val="single" w:sz="4" w:space="0" w:color="auto"/>
              <w:left w:val="single" w:sz="4" w:space="0" w:color="auto"/>
              <w:bottom w:val="single" w:sz="4" w:space="0" w:color="auto"/>
              <w:right w:val="single" w:sz="4" w:space="0" w:color="auto"/>
            </w:tcBorders>
            <w:vAlign w:val="center"/>
          </w:tcPr>
          <w:p w:rsidR="009B2F65" w:rsidRDefault="009B2F65">
            <w:pPr>
              <w:spacing w:line="450" w:lineRule="atLeast"/>
              <w:jc w:val="center"/>
              <w:rPr>
                <w:rFonts w:ascii="Intel Clear Hans Light" w:eastAsia="Intel Clear Hans Light" w:hAnsi="Intel Clear Hans Light" w:cs="Intel Clear Hans Light"/>
              </w:rPr>
            </w:pPr>
            <w:r>
              <w:rPr>
                <w:rFonts w:ascii="Intel Clear Hans Light" w:eastAsia="Intel Clear Hans Light" w:hAnsi="Intel Clear Hans Light" w:cs="Intel Clear Hans Light"/>
              </w:rPr>
              <w:t>15:45-16:15</w:t>
            </w:r>
          </w:p>
        </w:tc>
        <w:tc>
          <w:tcPr>
            <w:tcW w:w="3255" w:type="dxa"/>
            <w:tcBorders>
              <w:top w:val="single" w:sz="4" w:space="0" w:color="auto"/>
              <w:left w:val="single" w:sz="4" w:space="0" w:color="auto"/>
              <w:bottom w:val="single" w:sz="4" w:space="0" w:color="auto"/>
              <w:right w:val="single" w:sz="4" w:space="0" w:color="auto"/>
            </w:tcBorders>
            <w:vAlign w:val="center"/>
          </w:tcPr>
          <w:p w:rsidR="009B2F65" w:rsidRDefault="009B2F65">
            <w:pPr>
              <w:spacing w:line="450" w:lineRule="atLeast"/>
              <w:jc w:val="center"/>
              <w:rPr>
                <w:rFonts w:ascii="Intel Clear Hans Light" w:eastAsia="Intel Clear Hans Light" w:hAnsi="Intel Clear Hans Light" w:cs="Times New Roman"/>
              </w:rPr>
            </w:pPr>
            <w:r>
              <w:rPr>
                <w:rFonts w:ascii="微软雅黑" w:eastAsia="微软雅黑" w:hAnsi="微软雅黑" w:cs="微软雅黑" w:hint="eastAsia"/>
                <w:sz w:val="20"/>
                <w:szCs w:val="20"/>
              </w:rPr>
              <w:t>机器人的崛起</w:t>
            </w:r>
          </w:p>
        </w:tc>
        <w:tc>
          <w:tcPr>
            <w:tcW w:w="5027" w:type="dxa"/>
            <w:tcBorders>
              <w:top w:val="single" w:sz="4" w:space="0" w:color="auto"/>
              <w:left w:val="single" w:sz="4" w:space="0" w:color="auto"/>
              <w:bottom w:val="single" w:sz="4" w:space="0" w:color="auto"/>
              <w:right w:val="single" w:sz="4" w:space="0" w:color="auto"/>
            </w:tcBorders>
          </w:tcPr>
          <w:p w:rsidR="009B2F65" w:rsidRDefault="009B2F65">
            <w:pPr>
              <w:spacing w:line="450" w:lineRule="atLeast"/>
              <w:jc w:val="center"/>
              <w:rPr>
                <w:rFonts w:ascii="Intel Clear Hans Light" w:eastAsia="Intel Clear Hans Light" w:hAnsi="Intel Clear Hans Light" w:cs="Intel Clear Hans Light"/>
              </w:rPr>
            </w:pPr>
            <w:r>
              <w:rPr>
                <w:rFonts w:ascii="Intel Clear Hans Light" w:eastAsia="Intel Clear Hans Light" w:hAnsi="Intel Clear Hans Light" w:cs="Intel Clear Hans Light"/>
              </w:rPr>
              <w:t>DF Robot</w:t>
            </w:r>
          </w:p>
          <w:p w:rsidR="009B2F65" w:rsidRDefault="009B2F65">
            <w:pPr>
              <w:spacing w:line="450" w:lineRule="atLeast"/>
              <w:jc w:val="center"/>
              <w:rPr>
                <w:rFonts w:ascii="Intel Clear Hans Light" w:eastAsia="Intel Clear Hans Light" w:hAnsi="Intel Clear Hans Light" w:cs="Intel Clear Hans Light"/>
              </w:rPr>
            </w:pPr>
            <w:r>
              <w:rPr>
                <w:rFonts w:ascii="Intel Clear Hans Light" w:eastAsia="Intel Clear Hans Light" w:hAnsi="Intel Clear Hans Light" w:cs="Intel Clear Hans Light" w:hint="eastAsia"/>
              </w:rPr>
              <w:t>上海智位机器人有限公司</w:t>
            </w:r>
            <w:r>
              <w:rPr>
                <w:rFonts w:ascii="Intel Clear Hans Light" w:eastAsia="Intel Clear Hans Light" w:hAnsi="Intel Clear Hans Light" w:cs="Intel Clear Hans Light"/>
              </w:rPr>
              <w:t>CEO</w:t>
            </w:r>
          </w:p>
          <w:p w:rsidR="009B2F65" w:rsidRDefault="009B2F65">
            <w:pPr>
              <w:spacing w:line="450" w:lineRule="atLeast"/>
              <w:jc w:val="center"/>
              <w:rPr>
                <w:rFonts w:ascii="Intel Clear Hans Light" w:eastAsia="Intel Clear Hans Light" w:hAnsi="Intel Clear Hans Light" w:cs="Times New Roman"/>
              </w:rPr>
            </w:pPr>
            <w:r>
              <w:rPr>
                <w:rFonts w:ascii="Intel Clear Hans Light" w:eastAsia="Intel Clear Hans Light" w:hAnsi="Intel Clear Hans Light" w:cs="Intel Clear Hans Light" w:hint="eastAsia"/>
              </w:rPr>
              <w:t>叶琛</w:t>
            </w:r>
          </w:p>
        </w:tc>
      </w:tr>
      <w:tr w:rsidR="009B2F65">
        <w:tc>
          <w:tcPr>
            <w:tcW w:w="1509" w:type="dxa"/>
            <w:tcBorders>
              <w:top w:val="single" w:sz="4" w:space="0" w:color="auto"/>
              <w:left w:val="single" w:sz="4" w:space="0" w:color="auto"/>
              <w:bottom w:val="single" w:sz="4" w:space="0" w:color="auto"/>
              <w:right w:val="single" w:sz="4" w:space="0" w:color="auto"/>
            </w:tcBorders>
            <w:vAlign w:val="center"/>
          </w:tcPr>
          <w:p w:rsidR="009B2F65" w:rsidRDefault="009B2F65">
            <w:pPr>
              <w:spacing w:line="450" w:lineRule="atLeast"/>
              <w:jc w:val="center"/>
              <w:rPr>
                <w:rFonts w:ascii="Intel Clear Hans Light" w:eastAsia="Intel Clear Hans Light" w:hAnsi="Intel Clear Hans Light" w:cs="Intel Clear Hans Light"/>
              </w:rPr>
            </w:pPr>
            <w:r>
              <w:rPr>
                <w:rFonts w:ascii="Intel Clear Hans Light" w:eastAsia="Intel Clear Hans Light" w:hAnsi="Intel Clear Hans Light" w:cs="Intel Clear Hans Light"/>
              </w:rPr>
              <w:t>16:15-16:30</w:t>
            </w:r>
          </w:p>
        </w:tc>
        <w:tc>
          <w:tcPr>
            <w:tcW w:w="8282" w:type="dxa"/>
            <w:gridSpan w:val="2"/>
            <w:tcBorders>
              <w:top w:val="single" w:sz="4" w:space="0" w:color="auto"/>
              <w:left w:val="single" w:sz="4" w:space="0" w:color="auto"/>
              <w:bottom w:val="single" w:sz="4" w:space="0" w:color="auto"/>
              <w:right w:val="single" w:sz="4" w:space="0" w:color="auto"/>
            </w:tcBorders>
            <w:vAlign w:val="center"/>
          </w:tcPr>
          <w:p w:rsidR="009B2F65" w:rsidRDefault="009B2F65">
            <w:pPr>
              <w:spacing w:line="450" w:lineRule="atLeast"/>
              <w:jc w:val="center"/>
              <w:rPr>
                <w:rFonts w:ascii="Intel Clear Hans Light" w:eastAsia="Intel Clear Hans Light" w:hAnsi="Intel Clear Hans Light" w:cs="Times New Roman"/>
              </w:rPr>
            </w:pPr>
            <w:r>
              <w:rPr>
                <w:rFonts w:ascii="Intel Clear Hans Light" w:eastAsia="Intel Clear Hans Light" w:hAnsi="Intel Clear Hans Light" w:cs="Intel Clear Hans Light" w:hint="eastAsia"/>
              </w:rPr>
              <w:t>机器人产业链倡议仪式</w:t>
            </w:r>
          </w:p>
        </w:tc>
      </w:tr>
      <w:tr w:rsidR="009B2F65">
        <w:tc>
          <w:tcPr>
            <w:tcW w:w="1509" w:type="dxa"/>
            <w:tcBorders>
              <w:top w:val="single" w:sz="4" w:space="0" w:color="auto"/>
              <w:left w:val="single" w:sz="4" w:space="0" w:color="auto"/>
              <w:bottom w:val="single" w:sz="4" w:space="0" w:color="auto"/>
              <w:right w:val="single" w:sz="4" w:space="0" w:color="auto"/>
            </w:tcBorders>
            <w:vAlign w:val="center"/>
          </w:tcPr>
          <w:p w:rsidR="009B2F65" w:rsidRDefault="009B2F65">
            <w:pPr>
              <w:spacing w:line="450" w:lineRule="atLeast"/>
              <w:jc w:val="center"/>
              <w:rPr>
                <w:rFonts w:ascii="Intel Clear Hans Light" w:eastAsia="Intel Clear Hans Light" w:hAnsi="Intel Clear Hans Light" w:cs="Intel Clear Hans Light"/>
              </w:rPr>
            </w:pPr>
            <w:r>
              <w:rPr>
                <w:rFonts w:ascii="Intel Clear Hans Light" w:eastAsia="Intel Clear Hans Light" w:hAnsi="Intel Clear Hans Light" w:cs="Intel Clear Hans Light"/>
              </w:rPr>
              <w:t>16:30-17:30</w:t>
            </w:r>
          </w:p>
        </w:tc>
        <w:tc>
          <w:tcPr>
            <w:tcW w:w="8282" w:type="dxa"/>
            <w:gridSpan w:val="2"/>
            <w:tcBorders>
              <w:top w:val="single" w:sz="4" w:space="0" w:color="auto"/>
              <w:left w:val="single" w:sz="4" w:space="0" w:color="auto"/>
              <w:bottom w:val="single" w:sz="4" w:space="0" w:color="auto"/>
              <w:right w:val="single" w:sz="4" w:space="0" w:color="auto"/>
            </w:tcBorders>
            <w:vAlign w:val="center"/>
          </w:tcPr>
          <w:p w:rsidR="009B2F65" w:rsidRDefault="009B2F65">
            <w:pPr>
              <w:spacing w:line="450" w:lineRule="atLeast"/>
              <w:jc w:val="center"/>
              <w:rPr>
                <w:rFonts w:ascii="Intel Clear Hans Light" w:eastAsia="Intel Clear Hans Light" w:hAnsi="Intel Clear Hans Light" w:cs="Times New Roman"/>
              </w:rPr>
            </w:pPr>
            <w:r>
              <w:rPr>
                <w:rFonts w:ascii="Intel Clear Hans Light" w:eastAsia="Intel Clear Hans Light" w:hAnsi="Intel Clear Hans Light" w:cs="Intel Clear Hans Light" w:hint="eastAsia"/>
              </w:rPr>
              <w:t>现场交流及机器人世界杯半决赛现场观赛</w:t>
            </w:r>
          </w:p>
        </w:tc>
      </w:tr>
    </w:tbl>
    <w:p w:rsidR="009B2F65" w:rsidRDefault="009B2F65">
      <w:pPr>
        <w:spacing w:line="360" w:lineRule="auto"/>
        <w:jc w:val="both"/>
        <w:rPr>
          <w:rFonts w:ascii="Intel Clear Hans Light" w:eastAsia="Intel Clear Hans Light" w:hAnsi="Intel Clear Hans Light" w:cs="Times New Roman"/>
          <w:color w:val="0000FF"/>
          <w:sz w:val="24"/>
          <w:szCs w:val="24"/>
        </w:rPr>
      </w:pPr>
    </w:p>
    <w:p w:rsidR="009B2F65" w:rsidRDefault="009B2F65">
      <w:pPr>
        <w:spacing w:line="360" w:lineRule="auto"/>
        <w:rPr>
          <w:rFonts w:ascii="Intel Clear Hans Light" w:eastAsia="Intel Clear Hans Light" w:hAnsi="Intel Clear Hans Light" w:cs="Times New Roman"/>
          <w:color w:val="0C0C0C"/>
          <w:sz w:val="24"/>
          <w:szCs w:val="24"/>
        </w:rPr>
      </w:pPr>
      <w:r>
        <w:rPr>
          <w:rFonts w:ascii="Intel Clear Hans Light" w:eastAsia="Intel Clear Hans Light" w:hAnsi="Intel Clear Hans Light" w:cs="Intel Clear Hans Light" w:hint="eastAsia"/>
          <w:color w:val="0C0C0C"/>
          <w:sz w:val="28"/>
          <w:szCs w:val="28"/>
        </w:rPr>
        <w:t>大会联系方式：</w:t>
      </w:r>
    </w:p>
    <w:p w:rsidR="009B2F65" w:rsidRDefault="009B2F65">
      <w:pPr>
        <w:spacing w:line="360" w:lineRule="auto"/>
        <w:rPr>
          <w:rFonts w:ascii="Intel Clear Hans Light" w:eastAsia="Intel Clear Hans Light" w:hAnsi="Intel Clear Hans Light" w:cs="Times New Roman"/>
          <w:color w:val="0C0C0C"/>
          <w:sz w:val="24"/>
          <w:szCs w:val="24"/>
        </w:rPr>
      </w:pPr>
      <w:r>
        <w:rPr>
          <w:rFonts w:ascii="Intel Clear Hans Light" w:eastAsia="Intel Clear Hans Light" w:hAnsi="Intel Clear Hans Light" w:cs="Intel Clear Hans Light" w:hint="eastAsia"/>
          <w:color w:val="0C0C0C"/>
          <w:sz w:val="24"/>
          <w:szCs w:val="24"/>
        </w:rPr>
        <w:t>联系人：</w:t>
      </w:r>
      <w:r>
        <w:rPr>
          <w:rFonts w:ascii="Intel Clear Hans Light" w:eastAsia="Intel Clear Hans Light" w:hAnsi="Intel Clear Hans Light" w:cs="Intel Clear Hans Light"/>
          <w:color w:val="0C0C0C"/>
          <w:sz w:val="24"/>
          <w:szCs w:val="24"/>
        </w:rPr>
        <w:t xml:space="preserve"> </w:t>
      </w:r>
      <w:r>
        <w:rPr>
          <w:rFonts w:ascii="Intel Clear Hans Light" w:eastAsia="Intel Clear Hans Light" w:hAnsi="Intel Clear Hans Light" w:cs="Intel Clear Hans Light" w:hint="eastAsia"/>
          <w:color w:val="0C0C0C"/>
          <w:sz w:val="24"/>
          <w:szCs w:val="24"/>
        </w:rPr>
        <w:t>林家安小姐</w:t>
      </w:r>
    </w:p>
    <w:p w:rsidR="009B2F65" w:rsidRDefault="009B2F65">
      <w:pPr>
        <w:spacing w:line="360" w:lineRule="auto"/>
        <w:rPr>
          <w:rFonts w:ascii="Intel Clear Hans Light" w:eastAsia="Intel Clear Hans Light" w:hAnsi="Intel Clear Hans Light" w:cs="Intel Clear Hans Light"/>
          <w:color w:val="0C0C0C"/>
          <w:sz w:val="24"/>
          <w:szCs w:val="24"/>
        </w:rPr>
      </w:pPr>
      <w:r>
        <w:rPr>
          <w:rFonts w:ascii="Intel Clear Hans Light" w:eastAsia="Intel Clear Hans Light" w:hAnsi="Intel Clear Hans Light" w:cs="Intel Clear Hans Light" w:hint="eastAsia"/>
          <w:color w:val="0C0C0C"/>
          <w:sz w:val="24"/>
          <w:szCs w:val="24"/>
        </w:rPr>
        <w:t>电话：</w:t>
      </w:r>
      <w:r>
        <w:rPr>
          <w:rFonts w:ascii="Intel Clear Hans Light" w:eastAsia="Intel Clear Hans Light" w:hAnsi="Intel Clear Hans Light" w:cs="Intel Clear Hans Light"/>
          <w:color w:val="0C0C0C"/>
          <w:sz w:val="24"/>
          <w:szCs w:val="24"/>
        </w:rPr>
        <w:t>13810537448</w:t>
      </w:r>
    </w:p>
    <w:p w:rsidR="009B2F65" w:rsidRDefault="009B2F65">
      <w:pPr>
        <w:spacing w:line="360" w:lineRule="auto"/>
        <w:rPr>
          <w:rFonts w:ascii="Intel Clear Hans Light" w:eastAsia="Intel Clear Hans Light" w:hAnsi="Intel Clear Hans Light" w:cs="Intel Clear Hans Light"/>
          <w:color w:val="0C0C0C"/>
          <w:sz w:val="24"/>
          <w:szCs w:val="24"/>
        </w:rPr>
      </w:pPr>
      <w:r>
        <w:rPr>
          <w:rFonts w:ascii="Intel Clear Hans Light" w:eastAsia="Intel Clear Hans Light" w:hAnsi="Intel Clear Hans Light" w:cs="Intel Clear Hans Light" w:hint="eastAsia"/>
          <w:color w:val="0C0C0C"/>
          <w:sz w:val="24"/>
          <w:szCs w:val="24"/>
        </w:rPr>
        <w:t>电子邮件：</w:t>
      </w:r>
      <w:r>
        <w:rPr>
          <w:rFonts w:ascii="Intel Clear Hans Light" w:eastAsia="Intel Clear Hans Light" w:hAnsi="Intel Clear Hans Light" w:cs="Intel Clear Hans Light"/>
          <w:color w:val="0C0C0C"/>
          <w:sz w:val="24"/>
          <w:szCs w:val="24"/>
        </w:rPr>
        <w:t>ginny.lin@youngs-group.com</w:t>
      </w:r>
    </w:p>
    <w:p w:rsidR="009B2F65" w:rsidRDefault="009B2F65">
      <w:pPr>
        <w:spacing w:line="360" w:lineRule="auto"/>
        <w:jc w:val="right"/>
        <w:rPr>
          <w:rFonts w:ascii="FZZhunYuan-M02S" w:hAnsi="FZZhunYuan-M02S" w:cs="FZZhunYuan-M02S"/>
          <w:color w:val="0C0C0C"/>
          <w:sz w:val="24"/>
          <w:szCs w:val="24"/>
        </w:rPr>
      </w:pPr>
    </w:p>
    <w:sectPr w:rsidR="009B2F65" w:rsidSect="00CF519F">
      <w:pgSz w:w="11906" w:h="16838"/>
      <w:pgMar w:top="1440" w:right="991" w:bottom="1440" w:left="1134"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Heiti SC Light">
    <w:altName w:val="Arial Unicode MS"/>
    <w:panose1 w:val="00000000000000000000"/>
    <w:charset w:val="50"/>
    <w:family w:val="auto"/>
    <w:notTrueType/>
    <w:pitch w:val="default"/>
    <w:sig w:usb0="00000001"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Intel Clear Hans Light">
    <w:altName w:val="宋体"/>
    <w:panose1 w:val="00000000000000000000"/>
    <w:charset w:val="86"/>
    <w:family w:val="auto"/>
    <w:notTrueType/>
    <w:pitch w:val="default"/>
    <w:sig w:usb0="00000001" w:usb1="080E0000" w:usb2="00000010" w:usb3="00000000" w:csb0="00040000" w:csb1="00000000"/>
  </w:font>
  <w:font w:name="微软雅黑">
    <w:altName w:val="黑体"/>
    <w:panose1 w:val="020B0503020204020204"/>
    <w:charset w:val="86"/>
    <w:family w:val="swiss"/>
    <w:pitch w:val="variable"/>
    <w:sig w:usb0="80000287" w:usb1="280F3C52" w:usb2="00000016" w:usb3="00000000" w:csb0="0004001F" w:csb1="00000000"/>
  </w:font>
  <w:font w:name="FZZhunYuan-M02S">
    <w:altName w:val="Arial Unicode 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0D59"/>
    <w:rsid w:val="000420D1"/>
    <w:rsid w:val="00043CB1"/>
    <w:rsid w:val="00071E53"/>
    <w:rsid w:val="00115F15"/>
    <w:rsid w:val="001311CA"/>
    <w:rsid w:val="00131AC4"/>
    <w:rsid w:val="00153759"/>
    <w:rsid w:val="001541A3"/>
    <w:rsid w:val="001559A3"/>
    <w:rsid w:val="001563AD"/>
    <w:rsid w:val="001567B2"/>
    <w:rsid w:val="0016795A"/>
    <w:rsid w:val="00176094"/>
    <w:rsid w:val="00187562"/>
    <w:rsid w:val="001A5EDA"/>
    <w:rsid w:val="001E4958"/>
    <w:rsid w:val="001E4E9F"/>
    <w:rsid w:val="001E72DD"/>
    <w:rsid w:val="0020193A"/>
    <w:rsid w:val="0026335A"/>
    <w:rsid w:val="002674F4"/>
    <w:rsid w:val="0027050A"/>
    <w:rsid w:val="00272873"/>
    <w:rsid w:val="002C4F16"/>
    <w:rsid w:val="002D5FB6"/>
    <w:rsid w:val="002E6474"/>
    <w:rsid w:val="003254E4"/>
    <w:rsid w:val="00337DC3"/>
    <w:rsid w:val="00361D42"/>
    <w:rsid w:val="00367DF0"/>
    <w:rsid w:val="003918F7"/>
    <w:rsid w:val="003B64E6"/>
    <w:rsid w:val="003C575D"/>
    <w:rsid w:val="003C6106"/>
    <w:rsid w:val="003D7776"/>
    <w:rsid w:val="0043152F"/>
    <w:rsid w:val="00447CB5"/>
    <w:rsid w:val="00465A69"/>
    <w:rsid w:val="00465F14"/>
    <w:rsid w:val="004835DE"/>
    <w:rsid w:val="004A7CBF"/>
    <w:rsid w:val="004E339F"/>
    <w:rsid w:val="00532F89"/>
    <w:rsid w:val="00544780"/>
    <w:rsid w:val="005A4AAE"/>
    <w:rsid w:val="005B4138"/>
    <w:rsid w:val="005C581E"/>
    <w:rsid w:val="005D2C1F"/>
    <w:rsid w:val="005E050E"/>
    <w:rsid w:val="005F17C3"/>
    <w:rsid w:val="00631473"/>
    <w:rsid w:val="00651C00"/>
    <w:rsid w:val="00662D50"/>
    <w:rsid w:val="006875B2"/>
    <w:rsid w:val="006E196C"/>
    <w:rsid w:val="0071593D"/>
    <w:rsid w:val="00730766"/>
    <w:rsid w:val="007773BC"/>
    <w:rsid w:val="0078386E"/>
    <w:rsid w:val="00790A0B"/>
    <w:rsid w:val="007A18E5"/>
    <w:rsid w:val="007B0F3D"/>
    <w:rsid w:val="007B505D"/>
    <w:rsid w:val="00837629"/>
    <w:rsid w:val="00841E25"/>
    <w:rsid w:val="00851C57"/>
    <w:rsid w:val="0088368C"/>
    <w:rsid w:val="008C45F7"/>
    <w:rsid w:val="008E2259"/>
    <w:rsid w:val="00925AC1"/>
    <w:rsid w:val="00933A3D"/>
    <w:rsid w:val="00936C42"/>
    <w:rsid w:val="009859F4"/>
    <w:rsid w:val="009966A9"/>
    <w:rsid w:val="009A4EBD"/>
    <w:rsid w:val="009B2F65"/>
    <w:rsid w:val="009D704D"/>
    <w:rsid w:val="009E4CDD"/>
    <w:rsid w:val="00A01AF0"/>
    <w:rsid w:val="00A16F93"/>
    <w:rsid w:val="00A36450"/>
    <w:rsid w:val="00A61DB0"/>
    <w:rsid w:val="00AB3B02"/>
    <w:rsid w:val="00AD2F30"/>
    <w:rsid w:val="00B21709"/>
    <w:rsid w:val="00B23465"/>
    <w:rsid w:val="00B267A2"/>
    <w:rsid w:val="00B26D62"/>
    <w:rsid w:val="00BA5B90"/>
    <w:rsid w:val="00BB50B3"/>
    <w:rsid w:val="00BB5891"/>
    <w:rsid w:val="00BE1362"/>
    <w:rsid w:val="00BF1F95"/>
    <w:rsid w:val="00C062A9"/>
    <w:rsid w:val="00C146E3"/>
    <w:rsid w:val="00C22222"/>
    <w:rsid w:val="00C76782"/>
    <w:rsid w:val="00C83E5D"/>
    <w:rsid w:val="00C9303E"/>
    <w:rsid w:val="00CA4AC3"/>
    <w:rsid w:val="00CF519F"/>
    <w:rsid w:val="00D029E8"/>
    <w:rsid w:val="00D10D59"/>
    <w:rsid w:val="00D13CD4"/>
    <w:rsid w:val="00D209E7"/>
    <w:rsid w:val="00D768C1"/>
    <w:rsid w:val="00DA48EC"/>
    <w:rsid w:val="00E05602"/>
    <w:rsid w:val="00E11760"/>
    <w:rsid w:val="00E15801"/>
    <w:rsid w:val="00E466BC"/>
    <w:rsid w:val="00E51E91"/>
    <w:rsid w:val="00E80C8D"/>
    <w:rsid w:val="00EB0EA3"/>
    <w:rsid w:val="00EC626D"/>
    <w:rsid w:val="00EC7ADA"/>
    <w:rsid w:val="00ED2D71"/>
    <w:rsid w:val="00EE0E49"/>
    <w:rsid w:val="00F14E0D"/>
    <w:rsid w:val="00F304A5"/>
    <w:rsid w:val="00F32F0F"/>
    <w:rsid w:val="00F65EB9"/>
    <w:rsid w:val="00F77F48"/>
    <w:rsid w:val="00F84AB4"/>
    <w:rsid w:val="00F86EC2"/>
    <w:rsid w:val="00F96EE6"/>
    <w:rsid w:val="00F9718B"/>
    <w:rsid w:val="00FA2D85"/>
    <w:rsid w:val="00FC5866"/>
    <w:rsid w:val="00FE632C"/>
    <w:rsid w:val="00FE6605"/>
    <w:rsid w:val="035F7714"/>
    <w:rsid w:val="05145E61"/>
    <w:rsid w:val="098453AB"/>
    <w:rsid w:val="208C2876"/>
    <w:rsid w:val="26FF6F87"/>
    <w:rsid w:val="30260A8E"/>
    <w:rsid w:val="39A15475"/>
    <w:rsid w:val="4B1E4B4A"/>
    <w:rsid w:val="52730954"/>
    <w:rsid w:val="5D615A38"/>
    <w:rsid w:val="5D653CE5"/>
    <w:rsid w:val="5E031A88"/>
    <w:rsid w:val="66AC3703"/>
    <w:rsid w:val="68B51559"/>
    <w:rsid w:val="68C2756A"/>
    <w:rsid w:val="76B5414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uiPriority="0"/>
    <w:lsdException w:name="footer" w:uiPriority="0"/>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uiPriority="0"/>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uiPriority="0"/>
    <w:lsdException w:name="HTML Bottom of Form" w:uiPriority="0"/>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uiPriority="0"/>
    <w:lsdException w:name="Outline List 1" w:uiPriority="0"/>
    <w:lsdException w:name="Outline List 2" w:uiPriority="0"/>
    <w:lsdException w:name="Outline List 3" w:uiPriority="0"/>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19F"/>
    <w:rPr>
      <w:rFonts w:ascii="Calibri" w:hAnsi="Calibri" w:cs="Calibri"/>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F519F"/>
    <w:rPr>
      <w:rFonts w:ascii="Heiti SC Light" w:eastAsia="Times New Roman" w:cs="Heiti SC Light"/>
      <w:sz w:val="18"/>
      <w:szCs w:val="18"/>
    </w:rPr>
  </w:style>
  <w:style w:type="character" w:customStyle="1" w:styleId="BalloonTextChar">
    <w:name w:val="Balloon Text Char"/>
    <w:basedOn w:val="DefaultParagraphFont"/>
    <w:link w:val="BalloonText"/>
    <w:uiPriority w:val="99"/>
    <w:semiHidden/>
    <w:locked/>
    <w:rsid w:val="00CF519F"/>
    <w:rPr>
      <w:rFonts w:ascii="Heiti SC Light" w:eastAsia="Times New Roman" w:hAnsi="Calibri" w:cs="Heiti SC Light"/>
      <w:sz w:val="18"/>
      <w:szCs w:val="18"/>
    </w:rPr>
  </w:style>
  <w:style w:type="paragraph" w:styleId="Footer">
    <w:name w:val="footer"/>
    <w:basedOn w:val="Normal"/>
    <w:link w:val="FooterChar"/>
    <w:uiPriority w:val="99"/>
    <w:rsid w:val="00CF519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locked/>
    <w:rsid w:val="00CF519F"/>
    <w:rPr>
      <w:rFonts w:ascii="Calibri" w:eastAsia="宋体" w:hAnsi="Calibri" w:cs="Calibri"/>
      <w:kern w:val="0"/>
      <w:sz w:val="18"/>
      <w:szCs w:val="18"/>
    </w:rPr>
  </w:style>
  <w:style w:type="paragraph" w:styleId="Header">
    <w:name w:val="header"/>
    <w:basedOn w:val="Normal"/>
    <w:link w:val="HeaderChar"/>
    <w:uiPriority w:val="99"/>
    <w:rsid w:val="00CF519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F519F"/>
    <w:rPr>
      <w:rFonts w:ascii="Calibri" w:eastAsia="宋体" w:hAnsi="Calibri" w:cs="Calibri"/>
      <w:kern w:val="0"/>
      <w:sz w:val="18"/>
      <w:szCs w:val="18"/>
    </w:rPr>
  </w:style>
  <w:style w:type="character" w:styleId="Hyperlink">
    <w:name w:val="Hyperlink"/>
    <w:basedOn w:val="DefaultParagraphFont"/>
    <w:uiPriority w:val="99"/>
    <w:rsid w:val="00CF519F"/>
    <w:rPr>
      <w:color w:val="0000FF"/>
      <w:u w:val="single"/>
    </w:rPr>
  </w:style>
  <w:style w:type="table" w:styleId="TableGrid">
    <w:name w:val="Table Grid"/>
    <w:basedOn w:val="TableNormal"/>
    <w:uiPriority w:val="99"/>
    <w:rsid w:val="00CF519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无间隔1"/>
    <w:uiPriority w:val="99"/>
    <w:rsid w:val="00CF519F"/>
    <w:pPr>
      <w:spacing w:afterLines="100"/>
      <w:ind w:leftChars="50" w:left="50" w:firstLineChars="200" w:firstLine="200"/>
      <w:jc w:val="both"/>
    </w:pPr>
    <w:rPr>
      <w:rFonts w:ascii="Calibri" w:hAnsi="Calibri" w:cs="Calibri"/>
      <w:szCs w:val="21"/>
    </w:rPr>
  </w:style>
  <w:style w:type="paragraph" w:customStyle="1" w:styleId="ListParagraph1">
    <w:name w:val="List Paragraph1"/>
    <w:basedOn w:val="Normal"/>
    <w:uiPriority w:val="99"/>
    <w:rsid w:val="00CF519F"/>
    <w:pPr>
      <w:ind w:firstLineChars="200" w:firstLine="420"/>
    </w:pPr>
  </w:style>
  <w:style w:type="character" w:customStyle="1" w:styleId="yxMark">
    <w:name w:val="yxMark"/>
    <w:basedOn w:val="DefaultParagraphFont"/>
    <w:uiPriority w:val="99"/>
    <w:rsid w:val="00CF519F"/>
    <w:rPr>
      <w:rFonts w:ascii="Courier New" w:hAnsi="Courier New" w:cs="Courier New"/>
      <w:vanish/>
      <w:color w:val="800000"/>
      <w:sz w:val="16"/>
      <w:szCs w:val="16"/>
      <w:vertAlign w:val="sub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res.events.net.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275</Words>
  <Characters>1571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2015机器人产业峰会</dc:title>
  <dc:subject/>
  <dc:creator>lenovo</dc:creator>
  <cp:keywords/>
  <dc:description/>
  <cp:lastModifiedBy>hp</cp:lastModifiedBy>
  <cp:revision>2</cp:revision>
  <dcterms:created xsi:type="dcterms:W3CDTF">2015-07-07T09:39:00Z</dcterms:created>
  <dcterms:modified xsi:type="dcterms:W3CDTF">2015-07-09T07:51:00Z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2052-9.1.0.4953</vt:lpwstr>
  </property>
</Properties>
</file>